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A" w:rsidRDefault="00FB391A" w:rsidP="005308BD">
      <w:pPr>
        <w:pStyle w:val="Fyrirsgn1"/>
        <w:jc w:val="center"/>
        <w:rPr>
          <w:rStyle w:val="hersla"/>
          <w:i w:val="0"/>
          <w:iCs w:val="0"/>
          <w:lang w:val="is-IS"/>
        </w:rPr>
      </w:pPr>
    </w:p>
    <w:p w:rsidR="00FB391A" w:rsidRDefault="007E114C" w:rsidP="00FB391A">
      <w:pPr>
        <w:pStyle w:val="Fyrirsgn1"/>
        <w:spacing w:before="0"/>
        <w:jc w:val="center"/>
        <w:rPr>
          <w:rStyle w:val="hersla"/>
          <w:i w:val="0"/>
          <w:iCs w:val="0"/>
          <w:lang w:val="is-IS"/>
        </w:rPr>
      </w:pPr>
      <w:r w:rsidRPr="00CF154C">
        <w:rPr>
          <w:rStyle w:val="hersla"/>
          <w:i w:val="0"/>
          <w:iCs w:val="0"/>
          <w:lang w:val="is-IS"/>
        </w:rPr>
        <w:t>Skólaráð Garðaskóla</w:t>
      </w:r>
    </w:p>
    <w:p w:rsidR="00FF391D" w:rsidRPr="005B6147" w:rsidRDefault="007E114C" w:rsidP="00FB391A">
      <w:pPr>
        <w:pStyle w:val="Fyrirsgn1"/>
        <w:spacing w:before="0"/>
        <w:jc w:val="center"/>
        <w:rPr>
          <w:rStyle w:val="hersla"/>
          <w:i w:val="0"/>
          <w:iCs w:val="0"/>
          <w:sz w:val="28"/>
          <w:lang w:val="is-IS"/>
        </w:rPr>
      </w:pPr>
      <w:r w:rsidRPr="00CF154C">
        <w:rPr>
          <w:rStyle w:val="hersla"/>
          <w:i w:val="0"/>
          <w:iCs w:val="0"/>
          <w:lang w:val="is-IS"/>
        </w:rPr>
        <w:br/>
      </w:r>
      <w:r w:rsidR="005B6147" w:rsidRPr="005B6147">
        <w:rPr>
          <w:rStyle w:val="hersla"/>
          <w:i w:val="0"/>
          <w:iCs w:val="0"/>
          <w:sz w:val="28"/>
          <w:lang w:val="is-IS"/>
        </w:rPr>
        <w:t>2</w:t>
      </w:r>
      <w:r w:rsidR="007F0F96">
        <w:rPr>
          <w:rStyle w:val="hersla"/>
          <w:i w:val="0"/>
          <w:iCs w:val="0"/>
          <w:sz w:val="28"/>
          <w:lang w:val="is-IS"/>
        </w:rPr>
        <w:t>4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. </w:t>
      </w:r>
      <w:r w:rsidR="007F0F96">
        <w:rPr>
          <w:rStyle w:val="hersla"/>
          <w:i w:val="0"/>
          <w:iCs w:val="0"/>
          <w:sz w:val="28"/>
          <w:lang w:val="is-IS"/>
        </w:rPr>
        <w:t>janúar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 </w:t>
      </w:r>
      <w:r w:rsidRPr="005B6147">
        <w:rPr>
          <w:rStyle w:val="hersla"/>
          <w:i w:val="0"/>
          <w:iCs w:val="0"/>
          <w:sz w:val="28"/>
          <w:lang w:val="is-IS"/>
        </w:rPr>
        <w:t>201</w:t>
      </w:r>
      <w:r w:rsidR="007F0F96">
        <w:rPr>
          <w:rStyle w:val="hersla"/>
          <w:i w:val="0"/>
          <w:iCs w:val="0"/>
          <w:sz w:val="28"/>
          <w:lang w:val="is-IS"/>
        </w:rPr>
        <w:t>3</w:t>
      </w:r>
      <w:r w:rsidR="00697F9C" w:rsidRPr="005B6147">
        <w:rPr>
          <w:rStyle w:val="hersla"/>
          <w:i w:val="0"/>
          <w:iCs w:val="0"/>
          <w:sz w:val="28"/>
          <w:lang w:val="is-IS"/>
        </w:rPr>
        <w:t xml:space="preserve">, </w:t>
      </w:r>
      <w:r w:rsidRPr="005B6147">
        <w:rPr>
          <w:rStyle w:val="hersla"/>
          <w:i w:val="0"/>
          <w:iCs w:val="0"/>
          <w:sz w:val="28"/>
          <w:lang w:val="is-IS"/>
        </w:rPr>
        <w:t xml:space="preserve">kl. </w:t>
      </w:r>
      <w:r w:rsidR="005B6147" w:rsidRPr="005B6147">
        <w:rPr>
          <w:rStyle w:val="hersla"/>
          <w:i w:val="0"/>
          <w:iCs w:val="0"/>
          <w:sz w:val="28"/>
          <w:lang w:val="is-IS"/>
        </w:rPr>
        <w:t>15.</w:t>
      </w:r>
      <w:r w:rsidR="007F0F96">
        <w:rPr>
          <w:rStyle w:val="hersla"/>
          <w:i w:val="0"/>
          <w:iCs w:val="0"/>
          <w:sz w:val="28"/>
          <w:lang w:val="is-IS"/>
        </w:rPr>
        <w:t>3</w:t>
      </w:r>
      <w:r w:rsidR="005B6147" w:rsidRPr="005B6147">
        <w:rPr>
          <w:rStyle w:val="hersla"/>
          <w:i w:val="0"/>
          <w:iCs w:val="0"/>
          <w:sz w:val="28"/>
          <w:lang w:val="is-IS"/>
        </w:rPr>
        <w:t>0-</w:t>
      </w:r>
      <w:r w:rsidR="007F0F96">
        <w:rPr>
          <w:rStyle w:val="hersla"/>
          <w:i w:val="0"/>
          <w:iCs w:val="0"/>
          <w:sz w:val="28"/>
          <w:lang w:val="is-IS"/>
        </w:rPr>
        <w:t>17.0</w:t>
      </w:r>
      <w:r w:rsidR="005B6147" w:rsidRPr="005B6147">
        <w:rPr>
          <w:rStyle w:val="hersla"/>
          <w:i w:val="0"/>
          <w:iCs w:val="0"/>
          <w:sz w:val="28"/>
          <w:lang w:val="is-IS"/>
        </w:rPr>
        <w:t>0</w:t>
      </w:r>
      <w:r w:rsidR="00F1748B" w:rsidRPr="005B6147">
        <w:rPr>
          <w:rStyle w:val="hersla"/>
          <w:i w:val="0"/>
          <w:iCs w:val="0"/>
          <w:sz w:val="28"/>
          <w:lang w:val="is-IS"/>
        </w:rPr>
        <w:t xml:space="preserve"> á </w:t>
      </w:r>
      <w:r w:rsidR="005B6147" w:rsidRPr="005B6147">
        <w:rPr>
          <w:rStyle w:val="hersla"/>
          <w:i w:val="0"/>
          <w:iCs w:val="0"/>
          <w:sz w:val="28"/>
          <w:lang w:val="is-IS"/>
        </w:rPr>
        <w:t>skrifstofu skólastjóra</w:t>
      </w:r>
    </w:p>
    <w:p w:rsidR="00697F9C" w:rsidRPr="00CF154C" w:rsidRDefault="00697F9C" w:rsidP="005308BD">
      <w:pPr>
        <w:rPr>
          <w:lang w:val="is-IS"/>
        </w:rPr>
      </w:pP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Fundarstjóri</w:t>
      </w:r>
      <w:r w:rsidRPr="00FB391A">
        <w:rPr>
          <w:rStyle w:val="hersla"/>
          <w:i w:val="0"/>
          <w:iCs w:val="0"/>
          <w:lang w:val="is-IS"/>
        </w:rPr>
        <w:t>:</w:t>
      </w:r>
      <w:r w:rsidR="007E114C" w:rsidRPr="00FB391A">
        <w:rPr>
          <w:rStyle w:val="hersla"/>
          <w:i w:val="0"/>
          <w:iCs w:val="0"/>
          <w:lang w:val="is-IS"/>
        </w:rPr>
        <w:t xml:space="preserve"> </w:t>
      </w:r>
      <w:r w:rsidR="007F0F96" w:rsidRPr="00FB391A">
        <w:rPr>
          <w:rStyle w:val="hersla"/>
          <w:i w:val="0"/>
          <w:iCs w:val="0"/>
          <w:lang w:val="is-IS"/>
        </w:rPr>
        <w:t>Brynhildur Sigurðardóttir aðstoðarskólastjóri</w:t>
      </w: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Fundarritari</w:t>
      </w:r>
      <w:r w:rsidRPr="00FB391A">
        <w:rPr>
          <w:rStyle w:val="hersla"/>
          <w:i w:val="0"/>
          <w:iCs w:val="0"/>
          <w:lang w:val="is-IS"/>
        </w:rPr>
        <w:t>:</w:t>
      </w:r>
      <w:r w:rsidR="00A30734" w:rsidRPr="00FB391A">
        <w:rPr>
          <w:rStyle w:val="hersla"/>
          <w:i w:val="0"/>
          <w:iCs w:val="0"/>
          <w:lang w:val="is-IS"/>
        </w:rPr>
        <w:t xml:space="preserve"> </w:t>
      </w:r>
      <w:r w:rsidR="00363574">
        <w:rPr>
          <w:rStyle w:val="hersla"/>
          <w:i w:val="0"/>
          <w:iCs w:val="0"/>
          <w:lang w:val="is-IS"/>
        </w:rPr>
        <w:t>BS</w:t>
      </w:r>
    </w:p>
    <w:p w:rsidR="000A1A06" w:rsidRPr="00FB391A" w:rsidRDefault="00695BE4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Mættir</w:t>
      </w:r>
      <w:r w:rsidR="000A1A06" w:rsidRPr="00FB391A">
        <w:rPr>
          <w:rStyle w:val="hersla"/>
          <w:i w:val="0"/>
          <w:iCs w:val="0"/>
          <w:lang w:val="is-IS"/>
        </w:rPr>
        <w:t>:</w:t>
      </w:r>
      <w:r w:rsidR="005B6147">
        <w:rPr>
          <w:rStyle w:val="hersla"/>
          <w:i w:val="0"/>
          <w:iCs w:val="0"/>
          <w:lang w:val="is-IS"/>
        </w:rPr>
        <w:t xml:space="preserve"> Anna Ragnarsdóttir, </w:t>
      </w:r>
      <w:r w:rsidR="00363574">
        <w:rPr>
          <w:rStyle w:val="hersla"/>
          <w:i w:val="0"/>
          <w:iCs w:val="0"/>
          <w:lang w:val="is-IS"/>
        </w:rPr>
        <w:t xml:space="preserve">Svandís Ríkharðsdóttir, </w:t>
      </w:r>
      <w:r w:rsidR="007F0F96">
        <w:rPr>
          <w:rStyle w:val="hersla"/>
          <w:i w:val="0"/>
          <w:iCs w:val="0"/>
          <w:lang w:val="is-IS"/>
        </w:rPr>
        <w:t>Guðrún Björg Egilsdóttir</w:t>
      </w:r>
      <w:r w:rsidR="005B6147">
        <w:rPr>
          <w:rStyle w:val="hersla"/>
          <w:i w:val="0"/>
          <w:iCs w:val="0"/>
          <w:lang w:val="is-IS"/>
        </w:rPr>
        <w:t>, Kristín Helgadóttir, Katrín Helgadóttir, Björn Breki Magnússon</w:t>
      </w:r>
      <w:r w:rsidR="007F0F96">
        <w:rPr>
          <w:rStyle w:val="hersla"/>
          <w:i w:val="0"/>
          <w:iCs w:val="0"/>
          <w:lang w:val="is-IS"/>
        </w:rPr>
        <w:t>.</w:t>
      </w:r>
    </w:p>
    <w:p w:rsidR="00695BE4" w:rsidRPr="00FB391A" w:rsidRDefault="00695BE4" w:rsidP="005308BD">
      <w:pPr>
        <w:rPr>
          <w:rStyle w:val="hersla"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Fjarverandi:</w:t>
      </w:r>
      <w:r w:rsidR="005B6147">
        <w:rPr>
          <w:rStyle w:val="hersla"/>
          <w:i w:val="0"/>
          <w:iCs w:val="0"/>
          <w:lang w:val="is-IS"/>
        </w:rPr>
        <w:t xml:space="preserve"> Rut Aradóttir</w:t>
      </w:r>
      <w:r w:rsidR="007F0F96">
        <w:rPr>
          <w:rStyle w:val="hersla"/>
          <w:i w:val="0"/>
          <w:iCs w:val="0"/>
          <w:lang w:val="is-IS"/>
        </w:rPr>
        <w:t xml:space="preserve">, María Hrafnsdóttir (sendi varamann), </w:t>
      </w:r>
      <w:r w:rsidR="007F0F96" w:rsidRPr="00FB391A">
        <w:rPr>
          <w:lang w:val="is-IS"/>
        </w:rPr>
        <w:t>Gunnar Richardson</w:t>
      </w:r>
      <w:r w:rsidR="005B6147">
        <w:rPr>
          <w:rStyle w:val="hersla"/>
          <w:i w:val="0"/>
          <w:iCs w:val="0"/>
          <w:lang w:val="is-IS"/>
        </w:rPr>
        <w:t xml:space="preserve"> og </w:t>
      </w:r>
      <w:r w:rsidR="007F0F96">
        <w:rPr>
          <w:rStyle w:val="hersla"/>
          <w:i w:val="0"/>
          <w:iCs w:val="0"/>
          <w:lang w:val="is-IS"/>
        </w:rPr>
        <w:t>Ragnar Gíslason</w:t>
      </w:r>
      <w:r w:rsidR="005B6147">
        <w:rPr>
          <w:rStyle w:val="hersla"/>
          <w:i w:val="0"/>
          <w:iCs w:val="0"/>
          <w:lang w:val="is-IS"/>
        </w:rPr>
        <w:t>.</w:t>
      </w:r>
    </w:p>
    <w:p w:rsidR="00FF391D" w:rsidRPr="00FB391A" w:rsidRDefault="00FF391D" w:rsidP="005308BD">
      <w:pPr>
        <w:rPr>
          <w:rStyle w:val="hersla"/>
          <w:i w:val="0"/>
          <w:iCs w:val="0"/>
          <w:lang w:val="is-IS"/>
        </w:rPr>
      </w:pPr>
    </w:p>
    <w:p w:rsidR="00FF391D" w:rsidRPr="00FB391A" w:rsidRDefault="00FF391D" w:rsidP="005308BD">
      <w:pPr>
        <w:rPr>
          <w:rStyle w:val="hersla"/>
          <w:b/>
          <w:i w:val="0"/>
          <w:iCs w:val="0"/>
          <w:lang w:val="is-IS"/>
        </w:rPr>
      </w:pPr>
      <w:r w:rsidRPr="00FB391A">
        <w:rPr>
          <w:rStyle w:val="hersla"/>
          <w:b/>
          <w:i w:val="0"/>
          <w:iCs w:val="0"/>
          <w:lang w:val="is-IS"/>
        </w:rPr>
        <w:t>Efni fundarins:</w:t>
      </w:r>
    </w:p>
    <w:p w:rsidR="007F0F96" w:rsidRDefault="007F0F96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Brynhildur sagði frá foreldrakönnun Skólapúlsins, nýju tæki sem verið er að taka upp fyrir innra mat skólans. Könnunin verður lögð fyrir úrtak 120 foreldra í febrúar 2013. Fulltrúar foreldra báðu um að fá sendan spurningalistann til að geta áttað sig á því hvað könnunin fjallar um. Brynhildur mun senda listann í tölvupósti að afloknum fundinum.</w:t>
      </w:r>
    </w:p>
    <w:p w:rsidR="007F0F96" w:rsidRDefault="007F0F96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Brynhildur sagði frá störfum Heilsueflingarnefndar skólans. Nefndin er að svara gátlistum frá Landlæknisembættinu um stöðu skólans í Heilsueflingu. Í kjölfar þeirrar vinnu verður mótuð stefna til nokkurra ára. Í vor er stefnt að heilsudögum 30.-31. maí. Næsta skólaár verður lögð áhersla á hollt mataræði í skólanum og gerð tilraun til að ná fram breytingum á rekstri mötuneytis nemenda í skólanum. Umræða varð um mötuneytið og Skólamat og skólaráð styður hugmyndir stjórnenda um að fá matráð í mötuneytið og sameina mötuneyti nemenda og starfsmanna. Bent var á að núverandi fyrirkomulag þar sem einkafyrirtæki rekur matsölu nemenda henti illa af ýmsum ástæðum, starfsmenn séu ekki ráðnir hjá skólanum og hagsmunir einkafyrirtækisins séu ekki þeir sömu og hagsmunir skólans.</w:t>
      </w:r>
    </w:p>
    <w:p w:rsidR="007F0F96" w:rsidRDefault="007F0F96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Brynhildur sagði frá endurskoðun skólanámskrár.</w:t>
      </w:r>
      <w:r w:rsidR="00024ED3">
        <w:rPr>
          <w:rFonts w:ascii="Times New Roman" w:hAnsi="Times New Roman"/>
          <w:sz w:val="24"/>
          <w:szCs w:val="24"/>
        </w:rPr>
        <w:t xml:space="preserve"> Starfsmenn Garðaskóla taka þátt í samstarfsverkefni allra grunnskólanna í Garðabæ um innleiðingu á nýrri aðalnámskrá. </w:t>
      </w:r>
      <w:r>
        <w:rPr>
          <w:rFonts w:ascii="Times New Roman" w:hAnsi="Times New Roman"/>
          <w:sz w:val="24"/>
          <w:szCs w:val="24"/>
        </w:rPr>
        <w:t xml:space="preserve">Undirbúningur er hafinn fyrir breytingu á vali og stundatöflum nemenda þar sem gert er ráð fyrir ferðakerfi í öllum árgöngum og 60 mínútna kennslustundum. </w:t>
      </w:r>
      <w:r w:rsidR="00024ED3">
        <w:rPr>
          <w:rFonts w:ascii="Times New Roman" w:hAnsi="Times New Roman"/>
          <w:sz w:val="24"/>
          <w:szCs w:val="24"/>
        </w:rPr>
        <w:t xml:space="preserve">Skólaráð lýsti ánægju með þessar hugmyndir. </w:t>
      </w:r>
      <w:r>
        <w:rPr>
          <w:rFonts w:ascii="Times New Roman" w:hAnsi="Times New Roman"/>
          <w:sz w:val="24"/>
          <w:szCs w:val="24"/>
        </w:rPr>
        <w:t>Fulltrúar foreldra lögðu áherslu á að nemendur hefðu meira val og að færri greinar væru skylda. Einnig að mikilvægt væri að efla kennslu í fjármálalæsi innan skólans.</w:t>
      </w:r>
    </w:p>
    <w:p w:rsidR="00024ED3" w:rsidRDefault="00024ED3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Ársskýrsla 2011-2012 og Starfsáætlun 2012-2013 voru lagðar fram og samþykktar athugasemdalaust.</w:t>
      </w:r>
    </w:p>
    <w:p w:rsidR="00024ED3" w:rsidRDefault="00024ED3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Umræða um skólaferðir nemenda í Garðaskóla. Vorferðir í 10. bekk hafa fastan sess en skapa þarf hefð fyrir ferðum í 8. og 9. bekk. Starfsmenn skólans hafa áhuga á að farið sé með nemendur í 8. bekk í haustferð og munu skólastjórnendur kanna þann möguleika að tengja haustferðir skólans við fermingarferðir kirkjunnar í Garðabæ. Skólaráð leggur áherslu á gildi nemendaferða en jafnframt kom fram það sjónarmið að ferðir mættu ekki vera of kostnaðarsamar, betra væri að hafa dagskrá lágstemmdari með minni tilkostnaði. Spurt var hvort farið væri á slóðir þeirra Íslendingasagna sem </w:t>
      </w:r>
      <w:r>
        <w:rPr>
          <w:rFonts w:ascii="Times New Roman" w:hAnsi="Times New Roman"/>
          <w:sz w:val="24"/>
          <w:szCs w:val="24"/>
        </w:rPr>
        <w:lastRenderedPageBreak/>
        <w:t>nemendur lesa í skólanum og aðstoðarskólastjóri benti á að stundum hefðu hópar farið á Laxdæluslóðir vestur í Dölum. Fulltrúar foreldra spurðu um tryggingamál í ferðum með nemendur.</w:t>
      </w:r>
    </w:p>
    <w:p w:rsidR="00024ED3" w:rsidRPr="00486ED9" w:rsidRDefault="00024ED3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486ED9">
        <w:rPr>
          <w:rFonts w:ascii="Times New Roman" w:hAnsi="Times New Roman"/>
          <w:sz w:val="24"/>
          <w:szCs w:val="24"/>
        </w:rPr>
        <w:t xml:space="preserve">Brynhildur sagði frá úrskurði Mennta- og menningarmálaráðuneytis um að skólum sé óheimilt að fella niður kennslu í 8. og 9. bekk á meðan 10. bekkingar taka samræmd próf. Fulltrúi foreldra sem einnig situr í Grunnstoð sagði frá umræðu sem orðið hefði um málið á síðasta fundi Grunnstoðar. </w:t>
      </w:r>
      <w:r w:rsidR="00486ED9" w:rsidRPr="00486ED9">
        <w:rPr>
          <w:rFonts w:ascii="Times New Roman" w:hAnsi="Times New Roman"/>
          <w:sz w:val="24"/>
          <w:szCs w:val="24"/>
        </w:rPr>
        <w:t>Í upphafi fundar vildu fulltrúar í Grunnstoð álykta um að Garðaskóli myndi ekki skerða skóladag nemenda en fulltrúi Garðaskóla útskýrði</w:t>
      </w:r>
      <w:r w:rsidR="00486ED9">
        <w:rPr>
          <w:rFonts w:ascii="Times New Roman" w:hAnsi="Times New Roman"/>
          <w:sz w:val="24"/>
          <w:szCs w:val="24"/>
        </w:rPr>
        <w:t xml:space="preserve"> það</w:t>
      </w:r>
      <w:r w:rsidRPr="00486ED9">
        <w:rPr>
          <w:rFonts w:ascii="Times New Roman" w:hAnsi="Times New Roman"/>
          <w:sz w:val="24"/>
          <w:szCs w:val="24"/>
        </w:rPr>
        <w:t xml:space="preserve"> sjónarmið Garðaskóla að mikilvægt væri að sinna prófyfirsetu vel og gæta þess að ró væri í húsnæðinu á meðan próf er í gangi. </w:t>
      </w:r>
      <w:r w:rsidR="00486ED9">
        <w:rPr>
          <w:rFonts w:ascii="Times New Roman" w:hAnsi="Times New Roman"/>
          <w:sz w:val="24"/>
          <w:szCs w:val="24"/>
        </w:rPr>
        <w:t>Að teknu tilliti til þessara ábendinga var ekki talin þörf á að álykta um málið heldur var ákveðið að fela Skóladeild að leysa mál í samráði við stjórnendur skólans</w:t>
      </w:r>
      <w:bookmarkStart w:id="0" w:name="_GoBack"/>
      <w:bookmarkEnd w:id="0"/>
      <w:r w:rsidRPr="00486ED9">
        <w:rPr>
          <w:rFonts w:ascii="Times New Roman" w:hAnsi="Times New Roman"/>
          <w:sz w:val="24"/>
          <w:szCs w:val="24"/>
        </w:rPr>
        <w:t>. Brynhildur sagði að stjórnendur Garðaskóla myndu lúta úrskurðinum og gera ráðstafanir til að nemendur í 8. og 9. bekk fengju fullan skóladag á meðan prófin standa yfir. Hugsanlega munu stjórnendur leita til skóladeildar um aðstoð við yfirsetu.</w:t>
      </w:r>
    </w:p>
    <w:p w:rsidR="00024ED3" w:rsidRDefault="00024ED3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Brynhildur sagði frá óánægju stjórnenda og kennara með að ekki hefði verið hægt að kaupa húsgögn í nýuppgerðar kennslustofur haustið 2012. Stjórnendur skólans hafi fengið misvísandi skilaboð um verkferla í tengslum við innkaupin.</w:t>
      </w:r>
    </w:p>
    <w:p w:rsidR="00363574" w:rsidRDefault="00363574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Fulltrúi nemenda bar upp spurningu um eineltisdaginn sem festur hefur verið í sessi í nóvember ár hvert. Hann lagði áherslu á að skólinn myndi vinna viðameiri verkefni tengd forvörnum gegn einelti heldur en gert hefði verið síðasta haust.</w:t>
      </w:r>
    </w:p>
    <w:p w:rsidR="007A23E9" w:rsidRDefault="007A23E9" w:rsidP="007A23E9">
      <w:pPr>
        <w:pStyle w:val="Mlsgreinlist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Næsti fundartími </w:t>
      </w:r>
      <w:r w:rsidR="007F0F96">
        <w:rPr>
          <w:rFonts w:ascii="Times New Roman" w:hAnsi="Times New Roman"/>
          <w:sz w:val="24"/>
          <w:szCs w:val="24"/>
        </w:rPr>
        <w:t>verður ákveðinn í tölvupósti.</w:t>
      </w:r>
    </w:p>
    <w:p w:rsidR="007A23E9" w:rsidRDefault="007A23E9" w:rsidP="007A23E9"/>
    <w:p w:rsidR="007A23E9" w:rsidRPr="007A23E9" w:rsidRDefault="007F0F96" w:rsidP="007A23E9">
      <w:r>
        <w:t>Fundi slitið kl. 17.00</w:t>
      </w:r>
    </w:p>
    <w:sectPr w:rsidR="007A23E9" w:rsidRPr="007A23E9" w:rsidSect="00840CB6"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D3" w:rsidRDefault="00024ED3">
      <w:r>
        <w:separator/>
      </w:r>
    </w:p>
  </w:endnote>
  <w:endnote w:type="continuationSeparator" w:id="0">
    <w:p w:rsidR="00024ED3" w:rsidRDefault="000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D3" w:rsidRDefault="00486ED9" w:rsidP="00840CB6">
    <w:pPr>
      <w:pStyle w:val="Suftu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8.25pt;height:1.5pt" o:hrpct="0" o:hralign="center" o:hr="t">
          <v:imagedata r:id="rId1" o:title="bd10219_"/>
        </v:shape>
      </w:pict>
    </w:r>
  </w:p>
  <w:p w:rsidR="00024ED3" w:rsidRDefault="00024ED3" w:rsidP="00840CB6">
    <w:pPr>
      <w:pStyle w:val="Suftu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Garðaskóli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v/Vífilsstaðaveg,  210 Garðabæ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Sími 590 2500 </w:t>
    </w:r>
    <w:r>
      <w:rPr>
        <w:rFonts w:ascii="Arial Narrow" w:hAnsi="Arial Narrow" w:cs="Arial"/>
        <w:sz w:val="20"/>
      </w:rPr>
      <w:sym w:font="Symbol" w:char="F0B7"/>
    </w:r>
    <w:r>
      <w:rPr>
        <w:rFonts w:ascii="Arial Narrow" w:hAnsi="Arial Narrow" w:cs="Arial"/>
        <w:sz w:val="20"/>
      </w:rPr>
      <w:t xml:space="preserve"> Fax 590 2501</w:t>
    </w:r>
  </w:p>
  <w:p w:rsidR="00024ED3" w:rsidRPr="00025608" w:rsidRDefault="00024ED3" w:rsidP="00840CB6">
    <w:pPr>
      <w:pStyle w:val="Suftur"/>
      <w:jc w:val="center"/>
      <w:rPr>
        <w:lang w:val="sv-SE"/>
      </w:rPr>
    </w:pPr>
    <w:r w:rsidRPr="00025608">
      <w:rPr>
        <w:rFonts w:ascii="Arial Narrow" w:hAnsi="Arial Narrow" w:cs="Arial"/>
        <w:sz w:val="20"/>
        <w:lang w:val="sv-SE"/>
      </w:rPr>
      <w:t xml:space="preserve">Netfang gardaskoli@gardaskoli.is </w:t>
    </w:r>
    <w:r>
      <w:rPr>
        <w:rFonts w:ascii="Arial Narrow" w:hAnsi="Arial Narrow" w:cs="Arial"/>
        <w:sz w:val="20"/>
      </w:rPr>
      <w:sym w:font="Symbol" w:char="F0B7"/>
    </w:r>
    <w:r w:rsidRPr="00025608">
      <w:rPr>
        <w:rFonts w:ascii="Arial Narrow" w:hAnsi="Arial Narrow" w:cs="Arial"/>
        <w:sz w:val="20"/>
        <w:lang w:val="sv-SE"/>
      </w:rPr>
      <w:t xml:space="preserve">  </w:t>
    </w:r>
    <w:hyperlink r:id="rId2" w:history="1">
      <w:r w:rsidRPr="00025608">
        <w:rPr>
          <w:rStyle w:val="Tengill"/>
          <w:rFonts w:ascii="Arial Narrow" w:hAnsi="Arial Narrow" w:cs="Arial"/>
          <w:sz w:val="20"/>
          <w:lang w:val="sv-SE"/>
        </w:rPr>
        <w:t>www.gardaskoli.is</w:t>
      </w:r>
    </w:hyperlink>
  </w:p>
  <w:p w:rsidR="00024ED3" w:rsidRPr="00840CB6" w:rsidRDefault="00024ED3">
    <w:pPr>
      <w:pStyle w:val="Suftu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D3" w:rsidRDefault="00024ED3">
      <w:r>
        <w:separator/>
      </w:r>
    </w:p>
  </w:footnote>
  <w:footnote w:type="continuationSeparator" w:id="0">
    <w:p w:rsidR="00024ED3" w:rsidRDefault="0002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D3" w:rsidRDefault="00024ED3" w:rsidP="00840CB6">
    <w:pPr>
      <w:pStyle w:val="Suhaus"/>
    </w:pPr>
    <w:r>
      <w:rPr>
        <w:noProof/>
        <w:sz w:val="20"/>
        <w:lang w:val="is-IS" w:eastAsia="is-I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914400" cy="914400"/>
          <wp:effectExtent l="0" t="0" r="0" b="0"/>
          <wp:wrapSquare wrapText="bothSides"/>
          <wp:docPr id="1" name="Picture 1" descr="Logo blát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át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24ED3" w:rsidRDefault="00486ED9" w:rsidP="00840CB6">
    <w:pPr>
      <w:pStyle w:val="Suhau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5pt;height:1.5pt" o:hrpct="0" o:hralign="right" o:hr="t">
          <v:imagedata r:id="rId2" o:title="bd10219_"/>
        </v:shape>
      </w:pict>
    </w:r>
  </w:p>
  <w:p w:rsidR="00024ED3" w:rsidRDefault="00024ED3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172"/>
    <w:multiLevelType w:val="hybridMultilevel"/>
    <w:tmpl w:val="ADC4C5D6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653F05"/>
    <w:multiLevelType w:val="hybridMultilevel"/>
    <w:tmpl w:val="1AD815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B17"/>
    <w:multiLevelType w:val="hybridMultilevel"/>
    <w:tmpl w:val="0DC6A9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E19"/>
    <w:multiLevelType w:val="hybridMultilevel"/>
    <w:tmpl w:val="A5EE4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0737F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524"/>
    <w:multiLevelType w:val="hybridMultilevel"/>
    <w:tmpl w:val="D71A9D58"/>
    <w:lvl w:ilvl="0" w:tplc="E514B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00135"/>
    <w:multiLevelType w:val="hybridMultilevel"/>
    <w:tmpl w:val="FB80E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45E82"/>
    <w:multiLevelType w:val="hybridMultilevel"/>
    <w:tmpl w:val="C4B61C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05C16"/>
    <w:multiLevelType w:val="hybridMultilevel"/>
    <w:tmpl w:val="F7180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117D"/>
    <w:multiLevelType w:val="hybridMultilevel"/>
    <w:tmpl w:val="237E1C7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357B0"/>
    <w:multiLevelType w:val="hybridMultilevel"/>
    <w:tmpl w:val="7988C7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061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26D"/>
    <w:multiLevelType w:val="hybridMultilevel"/>
    <w:tmpl w:val="C5060818"/>
    <w:lvl w:ilvl="0" w:tplc="820C9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70353"/>
    <w:multiLevelType w:val="hybridMultilevel"/>
    <w:tmpl w:val="47109C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4498"/>
    <w:multiLevelType w:val="hybridMultilevel"/>
    <w:tmpl w:val="69FEA8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76D10"/>
    <w:multiLevelType w:val="hybridMultilevel"/>
    <w:tmpl w:val="912A6F9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0C30AC"/>
    <w:multiLevelType w:val="hybridMultilevel"/>
    <w:tmpl w:val="F1340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E722B"/>
    <w:multiLevelType w:val="hybridMultilevel"/>
    <w:tmpl w:val="67A47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CF3"/>
    <w:multiLevelType w:val="hybridMultilevel"/>
    <w:tmpl w:val="DE063F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A7807"/>
    <w:multiLevelType w:val="hybridMultilevel"/>
    <w:tmpl w:val="B8BEE66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D40FD"/>
    <w:multiLevelType w:val="hybridMultilevel"/>
    <w:tmpl w:val="DD78F4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A5752"/>
    <w:multiLevelType w:val="hybridMultilevel"/>
    <w:tmpl w:val="7E96D3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67568"/>
    <w:multiLevelType w:val="hybridMultilevel"/>
    <w:tmpl w:val="B6A2DB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35619"/>
    <w:multiLevelType w:val="hybridMultilevel"/>
    <w:tmpl w:val="AB44D0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D646C"/>
    <w:multiLevelType w:val="hybridMultilevel"/>
    <w:tmpl w:val="80F472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6"/>
  </w:num>
  <w:num w:numId="6">
    <w:abstractNumId w:val="21"/>
  </w:num>
  <w:num w:numId="7">
    <w:abstractNumId w:val="15"/>
  </w:num>
  <w:num w:numId="8">
    <w:abstractNumId w:val="2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1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7"/>
    <w:rsid w:val="00000D25"/>
    <w:rsid w:val="00004FBD"/>
    <w:rsid w:val="0001504B"/>
    <w:rsid w:val="00024ED3"/>
    <w:rsid w:val="00025608"/>
    <w:rsid w:val="00032663"/>
    <w:rsid w:val="0004023E"/>
    <w:rsid w:val="000471D7"/>
    <w:rsid w:val="00047589"/>
    <w:rsid w:val="0005047C"/>
    <w:rsid w:val="00053230"/>
    <w:rsid w:val="000554BB"/>
    <w:rsid w:val="0007671E"/>
    <w:rsid w:val="000923F4"/>
    <w:rsid w:val="000A1A06"/>
    <w:rsid w:val="000C3FD3"/>
    <w:rsid w:val="000D2632"/>
    <w:rsid w:val="000D5866"/>
    <w:rsid w:val="000E4053"/>
    <w:rsid w:val="000F7FDA"/>
    <w:rsid w:val="00101E9B"/>
    <w:rsid w:val="00110FA6"/>
    <w:rsid w:val="00134705"/>
    <w:rsid w:val="00134B0E"/>
    <w:rsid w:val="00136558"/>
    <w:rsid w:val="00192302"/>
    <w:rsid w:val="00192409"/>
    <w:rsid w:val="001A5E81"/>
    <w:rsid w:val="001B49D7"/>
    <w:rsid w:val="001C7879"/>
    <w:rsid w:val="001E2D36"/>
    <w:rsid w:val="001E4152"/>
    <w:rsid w:val="001E6CBC"/>
    <w:rsid w:val="0020005D"/>
    <w:rsid w:val="00204388"/>
    <w:rsid w:val="00221581"/>
    <w:rsid w:val="002645DA"/>
    <w:rsid w:val="00285443"/>
    <w:rsid w:val="0028720B"/>
    <w:rsid w:val="002A4F09"/>
    <w:rsid w:val="002B461C"/>
    <w:rsid w:val="002B54F2"/>
    <w:rsid w:val="002B61DC"/>
    <w:rsid w:val="002C60CB"/>
    <w:rsid w:val="002D2873"/>
    <w:rsid w:val="002D7062"/>
    <w:rsid w:val="002E5FFD"/>
    <w:rsid w:val="002F057B"/>
    <w:rsid w:val="002F167D"/>
    <w:rsid w:val="002F5482"/>
    <w:rsid w:val="00301024"/>
    <w:rsid w:val="00304069"/>
    <w:rsid w:val="00311239"/>
    <w:rsid w:val="0031731C"/>
    <w:rsid w:val="0032226A"/>
    <w:rsid w:val="00342AAD"/>
    <w:rsid w:val="00351A11"/>
    <w:rsid w:val="00362E39"/>
    <w:rsid w:val="0036332C"/>
    <w:rsid w:val="00363574"/>
    <w:rsid w:val="003A177D"/>
    <w:rsid w:val="003B4613"/>
    <w:rsid w:val="003B6A6B"/>
    <w:rsid w:val="003E6404"/>
    <w:rsid w:val="003F1F96"/>
    <w:rsid w:val="004024A0"/>
    <w:rsid w:val="004046E3"/>
    <w:rsid w:val="00405EE0"/>
    <w:rsid w:val="00421BA2"/>
    <w:rsid w:val="004259E0"/>
    <w:rsid w:val="00455F1D"/>
    <w:rsid w:val="00457CE5"/>
    <w:rsid w:val="00474C87"/>
    <w:rsid w:val="00486ED9"/>
    <w:rsid w:val="0049679E"/>
    <w:rsid w:val="004B2151"/>
    <w:rsid w:val="004B4B9C"/>
    <w:rsid w:val="004E7F80"/>
    <w:rsid w:val="0053024F"/>
    <w:rsid w:val="005308BD"/>
    <w:rsid w:val="00560C38"/>
    <w:rsid w:val="00571BCF"/>
    <w:rsid w:val="00571C5B"/>
    <w:rsid w:val="005B6147"/>
    <w:rsid w:val="005D60E6"/>
    <w:rsid w:val="005E0011"/>
    <w:rsid w:val="005E6AEA"/>
    <w:rsid w:val="005F7C0A"/>
    <w:rsid w:val="006329CF"/>
    <w:rsid w:val="006601AA"/>
    <w:rsid w:val="00663CBE"/>
    <w:rsid w:val="00665183"/>
    <w:rsid w:val="006745D0"/>
    <w:rsid w:val="00682BF8"/>
    <w:rsid w:val="006953A3"/>
    <w:rsid w:val="00695BE4"/>
    <w:rsid w:val="00697F9C"/>
    <w:rsid w:val="006B0312"/>
    <w:rsid w:val="006C3A5B"/>
    <w:rsid w:val="006E2A6D"/>
    <w:rsid w:val="006E64AD"/>
    <w:rsid w:val="006E6C71"/>
    <w:rsid w:val="006F0063"/>
    <w:rsid w:val="00705CAF"/>
    <w:rsid w:val="00713470"/>
    <w:rsid w:val="00720F9F"/>
    <w:rsid w:val="007564EC"/>
    <w:rsid w:val="00762001"/>
    <w:rsid w:val="00762AA2"/>
    <w:rsid w:val="00762CE2"/>
    <w:rsid w:val="00763BA6"/>
    <w:rsid w:val="007A0104"/>
    <w:rsid w:val="007A23E9"/>
    <w:rsid w:val="007C791A"/>
    <w:rsid w:val="007D1310"/>
    <w:rsid w:val="007E114C"/>
    <w:rsid w:val="007F0F96"/>
    <w:rsid w:val="007F408C"/>
    <w:rsid w:val="007F51EE"/>
    <w:rsid w:val="00801B83"/>
    <w:rsid w:val="0081287C"/>
    <w:rsid w:val="00814129"/>
    <w:rsid w:val="00817B12"/>
    <w:rsid w:val="00827263"/>
    <w:rsid w:val="00840CB6"/>
    <w:rsid w:val="00843146"/>
    <w:rsid w:val="0084714F"/>
    <w:rsid w:val="00857A49"/>
    <w:rsid w:val="00865FDD"/>
    <w:rsid w:val="00883197"/>
    <w:rsid w:val="00893D02"/>
    <w:rsid w:val="008C3D6C"/>
    <w:rsid w:val="008C637E"/>
    <w:rsid w:val="008D2E2F"/>
    <w:rsid w:val="008F3CF7"/>
    <w:rsid w:val="008F6DF8"/>
    <w:rsid w:val="009061E2"/>
    <w:rsid w:val="0093534E"/>
    <w:rsid w:val="0095585D"/>
    <w:rsid w:val="009A1A80"/>
    <w:rsid w:val="009A4006"/>
    <w:rsid w:val="009A5154"/>
    <w:rsid w:val="009B5054"/>
    <w:rsid w:val="009B69D7"/>
    <w:rsid w:val="009E0D8C"/>
    <w:rsid w:val="009F0E2F"/>
    <w:rsid w:val="00A11687"/>
    <w:rsid w:val="00A1258A"/>
    <w:rsid w:val="00A151EC"/>
    <w:rsid w:val="00A30734"/>
    <w:rsid w:val="00A37754"/>
    <w:rsid w:val="00A445D8"/>
    <w:rsid w:val="00A5000E"/>
    <w:rsid w:val="00A71C6D"/>
    <w:rsid w:val="00A75C04"/>
    <w:rsid w:val="00AB6457"/>
    <w:rsid w:val="00AC4A2D"/>
    <w:rsid w:val="00AD07C5"/>
    <w:rsid w:val="00AD3697"/>
    <w:rsid w:val="00AE4B15"/>
    <w:rsid w:val="00AE4C88"/>
    <w:rsid w:val="00AF1E65"/>
    <w:rsid w:val="00B147A9"/>
    <w:rsid w:val="00B15242"/>
    <w:rsid w:val="00B26336"/>
    <w:rsid w:val="00B4228E"/>
    <w:rsid w:val="00B4256E"/>
    <w:rsid w:val="00B56515"/>
    <w:rsid w:val="00B609E5"/>
    <w:rsid w:val="00B74E66"/>
    <w:rsid w:val="00B8376A"/>
    <w:rsid w:val="00B91BF9"/>
    <w:rsid w:val="00BA1D7A"/>
    <w:rsid w:val="00BB7D22"/>
    <w:rsid w:val="00BD26FB"/>
    <w:rsid w:val="00BD7F46"/>
    <w:rsid w:val="00BE096D"/>
    <w:rsid w:val="00BE34C3"/>
    <w:rsid w:val="00BE365A"/>
    <w:rsid w:val="00BF2A2A"/>
    <w:rsid w:val="00BF480B"/>
    <w:rsid w:val="00C00BBF"/>
    <w:rsid w:val="00C02145"/>
    <w:rsid w:val="00C21AA6"/>
    <w:rsid w:val="00C238D8"/>
    <w:rsid w:val="00C23DDE"/>
    <w:rsid w:val="00C34CD4"/>
    <w:rsid w:val="00C4497A"/>
    <w:rsid w:val="00C545CB"/>
    <w:rsid w:val="00C55872"/>
    <w:rsid w:val="00C55C11"/>
    <w:rsid w:val="00C568F9"/>
    <w:rsid w:val="00C571FA"/>
    <w:rsid w:val="00C62B3A"/>
    <w:rsid w:val="00C63A55"/>
    <w:rsid w:val="00C77A30"/>
    <w:rsid w:val="00C91414"/>
    <w:rsid w:val="00CA0FBF"/>
    <w:rsid w:val="00CB3871"/>
    <w:rsid w:val="00CD3FD0"/>
    <w:rsid w:val="00CD52B6"/>
    <w:rsid w:val="00CD739D"/>
    <w:rsid w:val="00CD75D5"/>
    <w:rsid w:val="00CE4D17"/>
    <w:rsid w:val="00CE6B41"/>
    <w:rsid w:val="00CF154C"/>
    <w:rsid w:val="00D01B46"/>
    <w:rsid w:val="00D17C15"/>
    <w:rsid w:val="00D25DD5"/>
    <w:rsid w:val="00D30A75"/>
    <w:rsid w:val="00D326BD"/>
    <w:rsid w:val="00D45699"/>
    <w:rsid w:val="00D50382"/>
    <w:rsid w:val="00D51508"/>
    <w:rsid w:val="00D773B6"/>
    <w:rsid w:val="00D82534"/>
    <w:rsid w:val="00DA22A7"/>
    <w:rsid w:val="00DB1F29"/>
    <w:rsid w:val="00DC17CD"/>
    <w:rsid w:val="00DC6693"/>
    <w:rsid w:val="00E1166E"/>
    <w:rsid w:val="00E259E1"/>
    <w:rsid w:val="00E30249"/>
    <w:rsid w:val="00E42DDE"/>
    <w:rsid w:val="00E52083"/>
    <w:rsid w:val="00E563A7"/>
    <w:rsid w:val="00E65F14"/>
    <w:rsid w:val="00E7048C"/>
    <w:rsid w:val="00E812DA"/>
    <w:rsid w:val="00E818A2"/>
    <w:rsid w:val="00ED02B0"/>
    <w:rsid w:val="00F01B1C"/>
    <w:rsid w:val="00F05FEB"/>
    <w:rsid w:val="00F11FE1"/>
    <w:rsid w:val="00F1748B"/>
    <w:rsid w:val="00F240F6"/>
    <w:rsid w:val="00F33901"/>
    <w:rsid w:val="00F6377B"/>
    <w:rsid w:val="00F81FD8"/>
    <w:rsid w:val="00FA30E4"/>
    <w:rsid w:val="00FB20D3"/>
    <w:rsid w:val="00FB391A"/>
    <w:rsid w:val="00FC2520"/>
    <w:rsid w:val="00FD3A2D"/>
    <w:rsid w:val="00FE0218"/>
    <w:rsid w:val="00FE42E2"/>
    <w:rsid w:val="00FE4360"/>
    <w:rsid w:val="00FF235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571FA"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link w:val="Fyrirsgn1Staf"/>
    <w:qFormat/>
    <w:rsid w:val="00A5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CD52B6"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rsid w:val="00CD52B6"/>
    <w:pPr>
      <w:tabs>
        <w:tab w:val="center" w:pos="4153"/>
        <w:tab w:val="right" w:pos="8306"/>
      </w:tabs>
    </w:pPr>
  </w:style>
  <w:style w:type="character" w:styleId="Tengill">
    <w:name w:val="Hyperlink"/>
    <w:basedOn w:val="Sjlfgefinleturgermlsgreinar"/>
    <w:rsid w:val="00CD52B6"/>
    <w:rPr>
      <w:color w:val="0000FF"/>
      <w:u w:val="single"/>
    </w:rPr>
  </w:style>
  <w:style w:type="paragraph" w:styleId="Blrutexti">
    <w:name w:val="Balloon Text"/>
    <w:basedOn w:val="Venjulegur"/>
    <w:semiHidden/>
    <w:rsid w:val="00817B12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A5000E"/>
    <w:pPr>
      <w:ind w:left="720"/>
    </w:pPr>
    <w:rPr>
      <w:rFonts w:ascii="Calibri" w:eastAsia="Calibri" w:hAnsi="Calibri"/>
      <w:sz w:val="22"/>
      <w:szCs w:val="22"/>
      <w:lang w:val="is-IS" w:eastAsia="en-US"/>
    </w:rPr>
  </w:style>
  <w:style w:type="character" w:customStyle="1" w:styleId="Fyrirsgn1Staf">
    <w:name w:val="Fyrirsögn 1 Staf"/>
    <w:basedOn w:val="Sjlfgefinleturgermlsgreinar"/>
    <w:link w:val="Fyrirsgn1"/>
    <w:rsid w:val="00A5000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hersla">
    <w:name w:val="Emphasis"/>
    <w:basedOn w:val="Sjlfgefinleturgermlsgreinar"/>
    <w:qFormat/>
    <w:rsid w:val="00FF39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sid w:val="00C571FA"/>
    <w:rPr>
      <w:sz w:val="24"/>
      <w:szCs w:val="24"/>
      <w:lang w:val="en-GB" w:eastAsia="en-GB"/>
    </w:rPr>
  </w:style>
  <w:style w:type="paragraph" w:styleId="Fyrirsgn1">
    <w:name w:val="heading 1"/>
    <w:basedOn w:val="Venjulegur"/>
    <w:next w:val="Venjulegur"/>
    <w:link w:val="Fyrirsgn1Staf"/>
    <w:qFormat/>
    <w:rsid w:val="00A500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CD52B6"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rsid w:val="00CD52B6"/>
    <w:pPr>
      <w:tabs>
        <w:tab w:val="center" w:pos="4153"/>
        <w:tab w:val="right" w:pos="8306"/>
      </w:tabs>
    </w:pPr>
  </w:style>
  <w:style w:type="character" w:styleId="Tengill">
    <w:name w:val="Hyperlink"/>
    <w:basedOn w:val="Sjlfgefinleturgermlsgreinar"/>
    <w:rsid w:val="00CD52B6"/>
    <w:rPr>
      <w:color w:val="0000FF"/>
      <w:u w:val="single"/>
    </w:rPr>
  </w:style>
  <w:style w:type="paragraph" w:styleId="Blrutexti">
    <w:name w:val="Balloon Text"/>
    <w:basedOn w:val="Venjulegur"/>
    <w:semiHidden/>
    <w:rsid w:val="00817B12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A5000E"/>
    <w:pPr>
      <w:ind w:left="720"/>
    </w:pPr>
    <w:rPr>
      <w:rFonts w:ascii="Calibri" w:eastAsia="Calibri" w:hAnsi="Calibri"/>
      <w:sz w:val="22"/>
      <w:szCs w:val="22"/>
      <w:lang w:val="is-IS" w:eastAsia="en-US"/>
    </w:rPr>
  </w:style>
  <w:style w:type="character" w:customStyle="1" w:styleId="Fyrirsgn1Staf">
    <w:name w:val="Fyrirsögn 1 Staf"/>
    <w:basedOn w:val="Sjlfgefinleturgermlsgreinar"/>
    <w:link w:val="Fyrirsgn1"/>
    <w:rsid w:val="00A5000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hersla">
    <w:name w:val="Emphasis"/>
    <w:basedOn w:val="Sjlfgefinleturgermlsgreinar"/>
    <w:qFormat/>
    <w:rsid w:val="00FF3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daskoli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fia\Application%20Data\Microsoft\Templates\brefsef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9C1B-CFE6-4FA5-A594-FB6AC3A2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brefsefni.dot</Template>
  <TotalTime>27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Garðaskóli</Company>
  <LinksUpToDate>false</LinksUpToDate>
  <CharactersWithSpaces>4428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http://www.gardaskoli.is/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Skrifstofa</dc:creator>
  <cp:lastModifiedBy>Lenovo</cp:lastModifiedBy>
  <cp:revision>5</cp:revision>
  <cp:lastPrinted>2011-11-10T19:11:00Z</cp:lastPrinted>
  <dcterms:created xsi:type="dcterms:W3CDTF">2013-01-29T20:07:00Z</dcterms:created>
  <dcterms:modified xsi:type="dcterms:W3CDTF">2013-02-05T18:08:00Z</dcterms:modified>
</cp:coreProperties>
</file>