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1A" w:rsidRDefault="00FB391A" w:rsidP="005308BD">
      <w:pPr>
        <w:pStyle w:val="Fyrirsgn1"/>
        <w:jc w:val="center"/>
        <w:rPr>
          <w:rStyle w:val="hersla"/>
          <w:i w:val="0"/>
          <w:iCs w:val="0"/>
          <w:lang w:val="is-IS"/>
        </w:rPr>
      </w:pPr>
    </w:p>
    <w:p w:rsidR="00FB391A" w:rsidRDefault="007E114C" w:rsidP="00FB391A">
      <w:pPr>
        <w:pStyle w:val="Fyrirsgn1"/>
        <w:spacing w:before="0"/>
        <w:jc w:val="center"/>
        <w:rPr>
          <w:rStyle w:val="hersla"/>
          <w:i w:val="0"/>
          <w:iCs w:val="0"/>
          <w:lang w:val="is-IS"/>
        </w:rPr>
      </w:pPr>
      <w:r w:rsidRPr="00CF154C">
        <w:rPr>
          <w:rStyle w:val="hersla"/>
          <w:i w:val="0"/>
          <w:iCs w:val="0"/>
          <w:lang w:val="is-IS"/>
        </w:rPr>
        <w:t>Skólaráð Garðaskóla</w:t>
      </w:r>
    </w:p>
    <w:p w:rsidR="00FF391D" w:rsidRPr="005B6147" w:rsidRDefault="007E114C" w:rsidP="00FB391A">
      <w:pPr>
        <w:pStyle w:val="Fyrirsgn1"/>
        <w:spacing w:before="0"/>
        <w:jc w:val="center"/>
        <w:rPr>
          <w:rStyle w:val="hersla"/>
          <w:i w:val="0"/>
          <w:iCs w:val="0"/>
          <w:sz w:val="28"/>
          <w:lang w:val="is-IS"/>
        </w:rPr>
      </w:pPr>
      <w:r w:rsidRPr="00CF154C">
        <w:rPr>
          <w:rStyle w:val="hersla"/>
          <w:i w:val="0"/>
          <w:iCs w:val="0"/>
          <w:lang w:val="is-IS"/>
        </w:rPr>
        <w:br/>
      </w:r>
      <w:r w:rsidR="005B6147" w:rsidRPr="005B6147">
        <w:rPr>
          <w:rStyle w:val="hersla"/>
          <w:i w:val="0"/>
          <w:iCs w:val="0"/>
          <w:sz w:val="28"/>
          <w:lang w:val="is-IS"/>
        </w:rPr>
        <w:t>21</w:t>
      </w:r>
      <w:r w:rsidR="00F1748B" w:rsidRPr="005B6147">
        <w:rPr>
          <w:rStyle w:val="hersla"/>
          <w:i w:val="0"/>
          <w:iCs w:val="0"/>
          <w:sz w:val="28"/>
          <w:lang w:val="is-IS"/>
        </w:rPr>
        <w:t xml:space="preserve">. </w:t>
      </w:r>
      <w:r w:rsidR="005B6147" w:rsidRPr="005B6147">
        <w:rPr>
          <w:rStyle w:val="hersla"/>
          <w:i w:val="0"/>
          <w:iCs w:val="0"/>
          <w:sz w:val="28"/>
          <w:lang w:val="is-IS"/>
        </w:rPr>
        <w:t>nóvember</w:t>
      </w:r>
      <w:r w:rsidR="00F1748B" w:rsidRPr="005B6147">
        <w:rPr>
          <w:rStyle w:val="hersla"/>
          <w:i w:val="0"/>
          <w:iCs w:val="0"/>
          <w:sz w:val="28"/>
          <w:lang w:val="is-IS"/>
        </w:rPr>
        <w:t xml:space="preserve"> </w:t>
      </w:r>
      <w:r w:rsidRPr="005B6147">
        <w:rPr>
          <w:rStyle w:val="hersla"/>
          <w:i w:val="0"/>
          <w:iCs w:val="0"/>
          <w:sz w:val="28"/>
          <w:lang w:val="is-IS"/>
        </w:rPr>
        <w:t>201</w:t>
      </w:r>
      <w:r w:rsidR="000A1A06" w:rsidRPr="005B6147">
        <w:rPr>
          <w:rStyle w:val="hersla"/>
          <w:i w:val="0"/>
          <w:iCs w:val="0"/>
          <w:sz w:val="28"/>
          <w:lang w:val="is-IS"/>
        </w:rPr>
        <w:t>2</w:t>
      </w:r>
      <w:r w:rsidR="00697F9C" w:rsidRPr="005B6147">
        <w:rPr>
          <w:rStyle w:val="hersla"/>
          <w:i w:val="0"/>
          <w:iCs w:val="0"/>
          <w:sz w:val="28"/>
          <w:lang w:val="is-IS"/>
        </w:rPr>
        <w:t xml:space="preserve">, </w:t>
      </w:r>
      <w:r w:rsidRPr="005B6147">
        <w:rPr>
          <w:rStyle w:val="hersla"/>
          <w:i w:val="0"/>
          <w:iCs w:val="0"/>
          <w:sz w:val="28"/>
          <w:lang w:val="is-IS"/>
        </w:rPr>
        <w:t xml:space="preserve">kl. </w:t>
      </w:r>
      <w:r w:rsidR="005B6147" w:rsidRPr="005B6147">
        <w:rPr>
          <w:rStyle w:val="hersla"/>
          <w:i w:val="0"/>
          <w:iCs w:val="0"/>
          <w:sz w:val="28"/>
          <w:lang w:val="is-IS"/>
        </w:rPr>
        <w:t>15.20-16.20</w:t>
      </w:r>
      <w:r w:rsidR="00F1748B" w:rsidRPr="005B6147">
        <w:rPr>
          <w:rStyle w:val="hersla"/>
          <w:i w:val="0"/>
          <w:iCs w:val="0"/>
          <w:sz w:val="28"/>
          <w:lang w:val="is-IS"/>
        </w:rPr>
        <w:t xml:space="preserve"> á </w:t>
      </w:r>
      <w:r w:rsidR="005B6147" w:rsidRPr="005B6147">
        <w:rPr>
          <w:rStyle w:val="hersla"/>
          <w:i w:val="0"/>
          <w:iCs w:val="0"/>
          <w:sz w:val="28"/>
          <w:lang w:val="is-IS"/>
        </w:rPr>
        <w:t>skrifstofu skólastjóra</w:t>
      </w:r>
    </w:p>
    <w:p w:rsidR="00697F9C" w:rsidRPr="00CF154C" w:rsidRDefault="00697F9C" w:rsidP="005308BD">
      <w:pPr>
        <w:rPr>
          <w:lang w:val="is-IS"/>
        </w:rPr>
      </w:pPr>
    </w:p>
    <w:p w:rsidR="00FF391D" w:rsidRPr="00FB391A" w:rsidRDefault="00FF391D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Fundarstjóri</w:t>
      </w:r>
      <w:r w:rsidRPr="00FB391A">
        <w:rPr>
          <w:rStyle w:val="hersla"/>
          <w:i w:val="0"/>
          <w:iCs w:val="0"/>
          <w:lang w:val="is-IS"/>
        </w:rPr>
        <w:t>:</w:t>
      </w:r>
      <w:r w:rsidR="007E114C" w:rsidRPr="00FB391A">
        <w:rPr>
          <w:rStyle w:val="hersla"/>
          <w:i w:val="0"/>
          <w:iCs w:val="0"/>
          <w:lang w:val="is-IS"/>
        </w:rPr>
        <w:t xml:space="preserve"> </w:t>
      </w:r>
      <w:r w:rsidR="003F1F96" w:rsidRPr="00FB391A">
        <w:rPr>
          <w:rStyle w:val="hersla"/>
          <w:i w:val="0"/>
          <w:iCs w:val="0"/>
          <w:lang w:val="is-IS"/>
        </w:rPr>
        <w:t>Ragnar Gíslason</w:t>
      </w:r>
      <w:r w:rsidR="00FB391A" w:rsidRPr="00FB391A">
        <w:rPr>
          <w:rStyle w:val="hersla"/>
          <w:i w:val="0"/>
          <w:iCs w:val="0"/>
          <w:lang w:val="is-IS"/>
        </w:rPr>
        <w:t xml:space="preserve"> skólastjóri</w:t>
      </w:r>
    </w:p>
    <w:p w:rsidR="00FF391D" w:rsidRPr="00FB391A" w:rsidRDefault="00FF391D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Fundarritari</w:t>
      </w:r>
      <w:r w:rsidRPr="00FB391A">
        <w:rPr>
          <w:rStyle w:val="hersla"/>
          <w:i w:val="0"/>
          <w:iCs w:val="0"/>
          <w:lang w:val="is-IS"/>
        </w:rPr>
        <w:t>:</w:t>
      </w:r>
      <w:r w:rsidR="00A30734" w:rsidRPr="00FB391A">
        <w:rPr>
          <w:rStyle w:val="hersla"/>
          <w:i w:val="0"/>
          <w:iCs w:val="0"/>
          <w:lang w:val="is-IS"/>
        </w:rPr>
        <w:t xml:space="preserve"> </w:t>
      </w:r>
      <w:r w:rsidR="003F1F96" w:rsidRPr="00FB391A">
        <w:rPr>
          <w:rStyle w:val="hersla"/>
          <w:i w:val="0"/>
          <w:iCs w:val="0"/>
          <w:lang w:val="is-IS"/>
        </w:rPr>
        <w:t>Brynhildur Sigurðardóttir</w:t>
      </w:r>
      <w:r w:rsidR="00FB391A" w:rsidRPr="00FB391A">
        <w:rPr>
          <w:rStyle w:val="hersla"/>
          <w:i w:val="0"/>
          <w:iCs w:val="0"/>
          <w:lang w:val="is-IS"/>
        </w:rPr>
        <w:t xml:space="preserve"> aðstoðarskólastjóri</w:t>
      </w:r>
    </w:p>
    <w:p w:rsidR="000A1A06" w:rsidRPr="00FB391A" w:rsidRDefault="00695BE4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Mættir</w:t>
      </w:r>
      <w:r w:rsidR="000A1A06" w:rsidRPr="00FB391A">
        <w:rPr>
          <w:rStyle w:val="hersla"/>
          <w:i w:val="0"/>
          <w:iCs w:val="0"/>
          <w:lang w:val="is-IS"/>
        </w:rPr>
        <w:t>:</w:t>
      </w:r>
      <w:r w:rsidR="005B6147">
        <w:rPr>
          <w:rStyle w:val="hersla"/>
          <w:i w:val="0"/>
          <w:iCs w:val="0"/>
          <w:lang w:val="is-IS"/>
        </w:rPr>
        <w:t xml:space="preserve"> Ragnar Gíslason, Brynhildur Sigurðardóttir, Anna Ragnarsdóttir, María Hrafnsdóttir, Kristín Helgadóttir, Katrín Helgadóttir, Björn Breki Magnússon, </w:t>
      </w:r>
      <w:r w:rsidR="005B6147" w:rsidRPr="00FB391A">
        <w:rPr>
          <w:lang w:val="is-IS"/>
        </w:rPr>
        <w:t>Gunnar Richardson</w:t>
      </w:r>
    </w:p>
    <w:p w:rsidR="00695BE4" w:rsidRPr="00FB391A" w:rsidRDefault="00695BE4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Fjarverandi:</w:t>
      </w:r>
      <w:r w:rsidR="005B6147">
        <w:rPr>
          <w:rStyle w:val="hersla"/>
          <w:i w:val="0"/>
          <w:iCs w:val="0"/>
          <w:lang w:val="is-IS"/>
        </w:rPr>
        <w:t xml:space="preserve"> Rut Aradóttir og Svandís Ríkharðsdóttir.</w:t>
      </w:r>
    </w:p>
    <w:p w:rsidR="00FF391D" w:rsidRPr="00FB391A" w:rsidRDefault="00FF391D" w:rsidP="005308BD">
      <w:pPr>
        <w:rPr>
          <w:rStyle w:val="hersla"/>
          <w:i w:val="0"/>
          <w:iCs w:val="0"/>
          <w:lang w:val="is-IS"/>
        </w:rPr>
      </w:pPr>
    </w:p>
    <w:p w:rsidR="00FF391D" w:rsidRPr="00FB391A" w:rsidRDefault="00FF391D" w:rsidP="005308BD">
      <w:pPr>
        <w:rPr>
          <w:rStyle w:val="hersla"/>
          <w:b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Efni fundarins:</w:t>
      </w:r>
    </w:p>
    <w:p w:rsidR="00FB391A" w:rsidRPr="00FB391A" w:rsidRDefault="00FB391A" w:rsidP="00FB391A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B391A">
        <w:rPr>
          <w:rFonts w:ascii="Times New Roman" w:hAnsi="Times New Roman"/>
          <w:sz w:val="24"/>
          <w:szCs w:val="24"/>
        </w:rPr>
        <w:t>Ragnar fór yfir hlutverk skólaráðs skv. lögum</w:t>
      </w:r>
      <w:r w:rsidR="007A23E9">
        <w:rPr>
          <w:rFonts w:ascii="Times New Roman" w:hAnsi="Times New Roman"/>
          <w:sz w:val="24"/>
          <w:szCs w:val="24"/>
        </w:rPr>
        <w:t xml:space="preserve"> og afhenti fundargestum reglugerð 1157/2008 um skólaráð við grunnskóla.</w:t>
      </w:r>
    </w:p>
    <w:p w:rsidR="007A23E9" w:rsidRDefault="007A23E9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Skóladagatal var lagt fram til umræðu.</w:t>
      </w:r>
    </w:p>
    <w:p w:rsidR="007A23E9" w:rsidRDefault="007A23E9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Starfsáætlun og Ársskýrsla hafa verið sendar öllum skólaráðsmeðlimum og ákveðið var að ræða innihald þeirra betur á næsta fundi.</w:t>
      </w:r>
    </w:p>
    <w:p w:rsidR="007A23E9" w:rsidRDefault="007A23E9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Ragnar kynnti vinnu við gerð fjárhagsáætlunar 2013 og benti sérstaklega á að skólinn hefur þurft að berjast fyrir því að fá fjárveitingar í samræmi við raunverulegan nemendafjölda. Fjárhagsáætlun er unnin út frá áætluðum nemendafjölda en í skólanum hafa undanfarið ár verið á bilinu 20-30 nemendur umfram áætlunina. Heildarfjöldi nemenda í Garðaskóla nær varla þeim viðmiðum sem stjórnendur setja til að geta viðhaldið ferðakerfi skólans og fær skólinn styrk á hverri önn til að viðhalda kerfinu.</w:t>
      </w:r>
    </w:p>
    <w:p w:rsidR="007A23E9" w:rsidRDefault="007A23E9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Spurning kom fram um hvort nemendum af Álftanesi stæði til boða að koma í Garðaskóla. Skýrt svar við þessu hefur ekki komið frá bæjaryfirvöldum enda er sameining sveitarfélaganna í startholunum.</w:t>
      </w:r>
    </w:p>
    <w:p w:rsidR="007A23E9" w:rsidRDefault="007A23E9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Næsti fundartími var ákveðinn: fimmtudagurinn 10. janúar 2013 kl. 15.20</w:t>
      </w:r>
    </w:p>
    <w:p w:rsidR="007A23E9" w:rsidRDefault="007A23E9" w:rsidP="007A23E9"/>
    <w:p w:rsidR="007A23E9" w:rsidRPr="007A23E9" w:rsidRDefault="007A23E9" w:rsidP="007A23E9">
      <w:r>
        <w:t>Fundi slitið kl. 16.20.</w:t>
      </w:r>
      <w:bookmarkStart w:id="0" w:name="_GoBack"/>
      <w:bookmarkEnd w:id="0"/>
    </w:p>
    <w:sectPr w:rsidR="007A23E9" w:rsidRPr="007A23E9" w:rsidSect="00840CB6"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1A" w:rsidRDefault="00FB391A">
      <w:r>
        <w:separator/>
      </w:r>
    </w:p>
  </w:endnote>
  <w:endnote w:type="continuationSeparator" w:id="0">
    <w:p w:rsidR="00FB391A" w:rsidRDefault="00F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1A" w:rsidRDefault="005B6147" w:rsidP="00840CB6">
    <w:pPr>
      <w:pStyle w:val="Suftu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8.25pt;height:1.5pt" o:hrpct="0" o:hralign="center" o:hr="t">
          <v:imagedata r:id="rId1" o:title="bd10219_"/>
        </v:shape>
      </w:pict>
    </w:r>
  </w:p>
  <w:p w:rsidR="00FB391A" w:rsidRDefault="00FB391A" w:rsidP="00840CB6">
    <w:pPr>
      <w:pStyle w:val="Suftur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Garðaskóli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v/Vífilsstaðaveg,  210 Garðabæ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Sími 590 2500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Fax 590 2501</w:t>
    </w:r>
  </w:p>
  <w:p w:rsidR="00FB391A" w:rsidRPr="00025608" w:rsidRDefault="00FB391A" w:rsidP="00840CB6">
    <w:pPr>
      <w:pStyle w:val="Suftur"/>
      <w:jc w:val="center"/>
      <w:rPr>
        <w:lang w:val="sv-SE"/>
      </w:rPr>
    </w:pPr>
    <w:r w:rsidRPr="00025608">
      <w:rPr>
        <w:rFonts w:ascii="Arial Narrow" w:hAnsi="Arial Narrow" w:cs="Arial"/>
        <w:sz w:val="20"/>
        <w:lang w:val="sv-SE"/>
      </w:rPr>
      <w:t xml:space="preserve">Netfang gardaskoli@gardaskoli.is </w:t>
    </w:r>
    <w:r>
      <w:rPr>
        <w:rFonts w:ascii="Arial Narrow" w:hAnsi="Arial Narrow" w:cs="Arial"/>
        <w:sz w:val="20"/>
      </w:rPr>
      <w:sym w:font="Symbol" w:char="F0B7"/>
    </w:r>
    <w:r w:rsidRPr="00025608">
      <w:rPr>
        <w:rFonts w:ascii="Arial Narrow" w:hAnsi="Arial Narrow" w:cs="Arial"/>
        <w:sz w:val="20"/>
        <w:lang w:val="sv-SE"/>
      </w:rPr>
      <w:t xml:space="preserve">  </w:t>
    </w:r>
    <w:hyperlink r:id="rId2" w:history="1">
      <w:r w:rsidRPr="00025608">
        <w:rPr>
          <w:rStyle w:val="Tengill"/>
          <w:rFonts w:ascii="Arial Narrow" w:hAnsi="Arial Narrow" w:cs="Arial"/>
          <w:sz w:val="20"/>
          <w:lang w:val="sv-SE"/>
        </w:rPr>
        <w:t>www.gardaskoli.is</w:t>
      </w:r>
    </w:hyperlink>
  </w:p>
  <w:p w:rsidR="00FB391A" w:rsidRPr="00840CB6" w:rsidRDefault="00FB391A">
    <w:pPr>
      <w:pStyle w:val="Suftu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1A" w:rsidRDefault="00FB391A">
      <w:r>
        <w:separator/>
      </w:r>
    </w:p>
  </w:footnote>
  <w:footnote w:type="continuationSeparator" w:id="0">
    <w:p w:rsidR="00FB391A" w:rsidRDefault="00F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1A" w:rsidRDefault="00FB391A" w:rsidP="00840CB6">
    <w:pPr>
      <w:pStyle w:val="Suhaus"/>
    </w:pPr>
    <w:r>
      <w:rPr>
        <w:noProof/>
        <w:sz w:val="20"/>
        <w:lang w:val="is-IS" w:eastAsia="is-I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914400" cy="914400"/>
          <wp:effectExtent l="0" t="0" r="0" b="0"/>
          <wp:wrapSquare wrapText="bothSides"/>
          <wp:docPr id="1" name="Picture 1" descr="Logo blát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át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FB391A" w:rsidRDefault="005B6147" w:rsidP="00840CB6">
    <w:pPr>
      <w:pStyle w:val="Suhau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0.5pt;height:1.5pt" o:hrpct="0" o:hralign="right" o:hr="t">
          <v:imagedata r:id="rId2" o:title="bd10219_"/>
        </v:shape>
      </w:pict>
    </w:r>
  </w:p>
  <w:p w:rsidR="00FB391A" w:rsidRDefault="00FB391A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172"/>
    <w:multiLevelType w:val="hybridMultilevel"/>
    <w:tmpl w:val="ADC4C5D6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653F05"/>
    <w:multiLevelType w:val="hybridMultilevel"/>
    <w:tmpl w:val="1AD815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B17"/>
    <w:multiLevelType w:val="hybridMultilevel"/>
    <w:tmpl w:val="0DC6A9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E19"/>
    <w:multiLevelType w:val="hybridMultilevel"/>
    <w:tmpl w:val="A5EE41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0737F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524"/>
    <w:multiLevelType w:val="hybridMultilevel"/>
    <w:tmpl w:val="D71A9D58"/>
    <w:lvl w:ilvl="0" w:tplc="E514B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00135"/>
    <w:multiLevelType w:val="hybridMultilevel"/>
    <w:tmpl w:val="FB80E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45E82"/>
    <w:multiLevelType w:val="hybridMultilevel"/>
    <w:tmpl w:val="C4B61C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05C16"/>
    <w:multiLevelType w:val="hybridMultilevel"/>
    <w:tmpl w:val="F7180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7117D"/>
    <w:multiLevelType w:val="hybridMultilevel"/>
    <w:tmpl w:val="237E1C7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357B0"/>
    <w:multiLevelType w:val="hybridMultilevel"/>
    <w:tmpl w:val="7988C7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4061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26D"/>
    <w:multiLevelType w:val="hybridMultilevel"/>
    <w:tmpl w:val="C5060818"/>
    <w:lvl w:ilvl="0" w:tplc="820C9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70353"/>
    <w:multiLevelType w:val="hybridMultilevel"/>
    <w:tmpl w:val="47109C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4498"/>
    <w:multiLevelType w:val="hybridMultilevel"/>
    <w:tmpl w:val="69FEA8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76D10"/>
    <w:multiLevelType w:val="hybridMultilevel"/>
    <w:tmpl w:val="912A6F9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0C30AC"/>
    <w:multiLevelType w:val="hybridMultilevel"/>
    <w:tmpl w:val="F13402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E722B"/>
    <w:multiLevelType w:val="hybridMultilevel"/>
    <w:tmpl w:val="67A478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6CF3"/>
    <w:multiLevelType w:val="hybridMultilevel"/>
    <w:tmpl w:val="DE063F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A7807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D40FD"/>
    <w:multiLevelType w:val="hybridMultilevel"/>
    <w:tmpl w:val="DD78F4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A5752"/>
    <w:multiLevelType w:val="hybridMultilevel"/>
    <w:tmpl w:val="7E96D3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67568"/>
    <w:multiLevelType w:val="hybridMultilevel"/>
    <w:tmpl w:val="B6A2DB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35619"/>
    <w:multiLevelType w:val="hybridMultilevel"/>
    <w:tmpl w:val="AB44D0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D646C"/>
    <w:multiLevelType w:val="hybridMultilevel"/>
    <w:tmpl w:val="80F472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6"/>
  </w:num>
  <w:num w:numId="6">
    <w:abstractNumId w:val="21"/>
  </w:num>
  <w:num w:numId="7">
    <w:abstractNumId w:val="15"/>
  </w:num>
  <w:num w:numId="8">
    <w:abstractNumId w:val="23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4"/>
  </w:num>
  <w:num w:numId="21">
    <w:abstractNumId w:val="17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97"/>
    <w:rsid w:val="00000D25"/>
    <w:rsid w:val="00004FBD"/>
    <w:rsid w:val="0001504B"/>
    <w:rsid w:val="00025608"/>
    <w:rsid w:val="00032663"/>
    <w:rsid w:val="0004023E"/>
    <w:rsid w:val="000471D7"/>
    <w:rsid w:val="00047589"/>
    <w:rsid w:val="0005047C"/>
    <w:rsid w:val="00053230"/>
    <w:rsid w:val="000554BB"/>
    <w:rsid w:val="0007671E"/>
    <w:rsid w:val="000923F4"/>
    <w:rsid w:val="000A1A06"/>
    <w:rsid w:val="000C3FD3"/>
    <w:rsid w:val="000D2632"/>
    <w:rsid w:val="000D5866"/>
    <w:rsid w:val="000E4053"/>
    <w:rsid w:val="000F7FDA"/>
    <w:rsid w:val="00101E9B"/>
    <w:rsid w:val="00110FA6"/>
    <w:rsid w:val="00134705"/>
    <w:rsid w:val="00134B0E"/>
    <w:rsid w:val="00136558"/>
    <w:rsid w:val="00192302"/>
    <w:rsid w:val="00192409"/>
    <w:rsid w:val="001A5E81"/>
    <w:rsid w:val="001B49D7"/>
    <w:rsid w:val="001C7879"/>
    <w:rsid w:val="001E2D36"/>
    <w:rsid w:val="001E4152"/>
    <w:rsid w:val="001E6CBC"/>
    <w:rsid w:val="0020005D"/>
    <w:rsid w:val="00204388"/>
    <w:rsid w:val="00221581"/>
    <w:rsid w:val="002645DA"/>
    <w:rsid w:val="00285443"/>
    <w:rsid w:val="0028720B"/>
    <w:rsid w:val="002A4F09"/>
    <w:rsid w:val="002B461C"/>
    <w:rsid w:val="002B54F2"/>
    <w:rsid w:val="002B61DC"/>
    <w:rsid w:val="002C60CB"/>
    <w:rsid w:val="002D2873"/>
    <w:rsid w:val="002D7062"/>
    <w:rsid w:val="002E5FFD"/>
    <w:rsid w:val="002F057B"/>
    <w:rsid w:val="002F167D"/>
    <w:rsid w:val="002F5482"/>
    <w:rsid w:val="00301024"/>
    <w:rsid w:val="00304069"/>
    <w:rsid w:val="00311239"/>
    <w:rsid w:val="0031731C"/>
    <w:rsid w:val="0032226A"/>
    <w:rsid w:val="00342AAD"/>
    <w:rsid w:val="00351A11"/>
    <w:rsid w:val="00362E39"/>
    <w:rsid w:val="0036332C"/>
    <w:rsid w:val="003A177D"/>
    <w:rsid w:val="003B4613"/>
    <w:rsid w:val="003B6A6B"/>
    <w:rsid w:val="003E6404"/>
    <w:rsid w:val="003F1F96"/>
    <w:rsid w:val="004024A0"/>
    <w:rsid w:val="004046E3"/>
    <w:rsid w:val="00405EE0"/>
    <w:rsid w:val="00421BA2"/>
    <w:rsid w:val="004259E0"/>
    <w:rsid w:val="00455F1D"/>
    <w:rsid w:val="00457CE5"/>
    <w:rsid w:val="00474C87"/>
    <w:rsid w:val="0049679E"/>
    <w:rsid w:val="004B2151"/>
    <w:rsid w:val="004E7F80"/>
    <w:rsid w:val="0053024F"/>
    <w:rsid w:val="005308BD"/>
    <w:rsid w:val="00560C38"/>
    <w:rsid w:val="00571BCF"/>
    <w:rsid w:val="00571C5B"/>
    <w:rsid w:val="005B6147"/>
    <w:rsid w:val="005D60E6"/>
    <w:rsid w:val="005E0011"/>
    <w:rsid w:val="005E6AEA"/>
    <w:rsid w:val="005F7C0A"/>
    <w:rsid w:val="006329CF"/>
    <w:rsid w:val="006601AA"/>
    <w:rsid w:val="00663CBE"/>
    <w:rsid w:val="00665183"/>
    <w:rsid w:val="006745D0"/>
    <w:rsid w:val="00682BF8"/>
    <w:rsid w:val="006953A3"/>
    <w:rsid w:val="00695BE4"/>
    <w:rsid w:val="00697F9C"/>
    <w:rsid w:val="006B0312"/>
    <w:rsid w:val="006C3A5B"/>
    <w:rsid w:val="006E2A6D"/>
    <w:rsid w:val="006E64AD"/>
    <w:rsid w:val="006E6C71"/>
    <w:rsid w:val="006F0063"/>
    <w:rsid w:val="00705CAF"/>
    <w:rsid w:val="00713470"/>
    <w:rsid w:val="00720F9F"/>
    <w:rsid w:val="007564EC"/>
    <w:rsid w:val="00762001"/>
    <w:rsid w:val="00762AA2"/>
    <w:rsid w:val="00762CE2"/>
    <w:rsid w:val="00763BA6"/>
    <w:rsid w:val="007A0104"/>
    <w:rsid w:val="007A23E9"/>
    <w:rsid w:val="007C791A"/>
    <w:rsid w:val="007D1310"/>
    <w:rsid w:val="007E114C"/>
    <w:rsid w:val="007F408C"/>
    <w:rsid w:val="007F51EE"/>
    <w:rsid w:val="00801B83"/>
    <w:rsid w:val="0081287C"/>
    <w:rsid w:val="00814129"/>
    <w:rsid w:val="00817B12"/>
    <w:rsid w:val="00827263"/>
    <w:rsid w:val="00840CB6"/>
    <w:rsid w:val="00843146"/>
    <w:rsid w:val="0084714F"/>
    <w:rsid w:val="00857A49"/>
    <w:rsid w:val="00865FDD"/>
    <w:rsid w:val="00883197"/>
    <w:rsid w:val="00893D02"/>
    <w:rsid w:val="008C3D6C"/>
    <w:rsid w:val="008C637E"/>
    <w:rsid w:val="008D2E2F"/>
    <w:rsid w:val="008F3CF7"/>
    <w:rsid w:val="008F6DF8"/>
    <w:rsid w:val="009061E2"/>
    <w:rsid w:val="0093534E"/>
    <w:rsid w:val="0095585D"/>
    <w:rsid w:val="009A1A80"/>
    <w:rsid w:val="009A4006"/>
    <w:rsid w:val="009A5154"/>
    <w:rsid w:val="009B5054"/>
    <w:rsid w:val="009B69D7"/>
    <w:rsid w:val="009E0D8C"/>
    <w:rsid w:val="009F0E2F"/>
    <w:rsid w:val="00A11687"/>
    <w:rsid w:val="00A1258A"/>
    <w:rsid w:val="00A151EC"/>
    <w:rsid w:val="00A30734"/>
    <w:rsid w:val="00A37754"/>
    <w:rsid w:val="00A445D8"/>
    <w:rsid w:val="00A5000E"/>
    <w:rsid w:val="00A71C6D"/>
    <w:rsid w:val="00A75C04"/>
    <w:rsid w:val="00AB6457"/>
    <w:rsid w:val="00AC4A2D"/>
    <w:rsid w:val="00AD07C5"/>
    <w:rsid w:val="00AD3697"/>
    <w:rsid w:val="00AE4B15"/>
    <w:rsid w:val="00AE4C88"/>
    <w:rsid w:val="00AF1E65"/>
    <w:rsid w:val="00B147A9"/>
    <w:rsid w:val="00B15242"/>
    <w:rsid w:val="00B26336"/>
    <w:rsid w:val="00B4228E"/>
    <w:rsid w:val="00B4256E"/>
    <w:rsid w:val="00B56515"/>
    <w:rsid w:val="00B609E5"/>
    <w:rsid w:val="00B74E66"/>
    <w:rsid w:val="00B8376A"/>
    <w:rsid w:val="00B91BF9"/>
    <w:rsid w:val="00BA1D7A"/>
    <w:rsid w:val="00BB7D22"/>
    <w:rsid w:val="00BD26FB"/>
    <w:rsid w:val="00BD7F46"/>
    <w:rsid w:val="00BE096D"/>
    <w:rsid w:val="00BE34C3"/>
    <w:rsid w:val="00BE365A"/>
    <w:rsid w:val="00BF2A2A"/>
    <w:rsid w:val="00BF480B"/>
    <w:rsid w:val="00C00BBF"/>
    <w:rsid w:val="00C02145"/>
    <w:rsid w:val="00C21AA6"/>
    <w:rsid w:val="00C238D8"/>
    <w:rsid w:val="00C23DDE"/>
    <w:rsid w:val="00C34CD4"/>
    <w:rsid w:val="00C4497A"/>
    <w:rsid w:val="00C545CB"/>
    <w:rsid w:val="00C55872"/>
    <w:rsid w:val="00C55C11"/>
    <w:rsid w:val="00C568F9"/>
    <w:rsid w:val="00C571FA"/>
    <w:rsid w:val="00C62B3A"/>
    <w:rsid w:val="00C63A55"/>
    <w:rsid w:val="00C77A30"/>
    <w:rsid w:val="00C91414"/>
    <w:rsid w:val="00CA0FBF"/>
    <w:rsid w:val="00CB3871"/>
    <w:rsid w:val="00CD3FD0"/>
    <w:rsid w:val="00CD52B6"/>
    <w:rsid w:val="00CD739D"/>
    <w:rsid w:val="00CD75D5"/>
    <w:rsid w:val="00CE4D17"/>
    <w:rsid w:val="00CE6B41"/>
    <w:rsid w:val="00CF154C"/>
    <w:rsid w:val="00D01B46"/>
    <w:rsid w:val="00D17C15"/>
    <w:rsid w:val="00D25DD5"/>
    <w:rsid w:val="00D30A75"/>
    <w:rsid w:val="00D326BD"/>
    <w:rsid w:val="00D45699"/>
    <w:rsid w:val="00D50382"/>
    <w:rsid w:val="00D51508"/>
    <w:rsid w:val="00D773B6"/>
    <w:rsid w:val="00D82534"/>
    <w:rsid w:val="00DA22A7"/>
    <w:rsid w:val="00DB1F29"/>
    <w:rsid w:val="00DC17CD"/>
    <w:rsid w:val="00DC6693"/>
    <w:rsid w:val="00E1166E"/>
    <w:rsid w:val="00E259E1"/>
    <w:rsid w:val="00E30249"/>
    <w:rsid w:val="00E42DDE"/>
    <w:rsid w:val="00E52083"/>
    <w:rsid w:val="00E563A7"/>
    <w:rsid w:val="00E65F14"/>
    <w:rsid w:val="00E7048C"/>
    <w:rsid w:val="00E812DA"/>
    <w:rsid w:val="00E818A2"/>
    <w:rsid w:val="00ED02B0"/>
    <w:rsid w:val="00F01B1C"/>
    <w:rsid w:val="00F05FEB"/>
    <w:rsid w:val="00F11FE1"/>
    <w:rsid w:val="00F1748B"/>
    <w:rsid w:val="00F240F6"/>
    <w:rsid w:val="00F33901"/>
    <w:rsid w:val="00F6377B"/>
    <w:rsid w:val="00F81FD8"/>
    <w:rsid w:val="00FA30E4"/>
    <w:rsid w:val="00FB20D3"/>
    <w:rsid w:val="00FB391A"/>
    <w:rsid w:val="00FC2520"/>
    <w:rsid w:val="00FD3A2D"/>
    <w:rsid w:val="00FE0218"/>
    <w:rsid w:val="00FE42E2"/>
    <w:rsid w:val="00FE4360"/>
    <w:rsid w:val="00FF235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571FA"/>
    <w:rPr>
      <w:sz w:val="24"/>
      <w:szCs w:val="24"/>
      <w:lang w:val="en-GB" w:eastAsia="en-GB"/>
    </w:rPr>
  </w:style>
  <w:style w:type="paragraph" w:styleId="Fyrirsgn1">
    <w:name w:val="heading 1"/>
    <w:basedOn w:val="Venjulegur"/>
    <w:next w:val="Venjulegur"/>
    <w:link w:val="Fyrirsgn1Staf"/>
    <w:qFormat/>
    <w:rsid w:val="00A50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CD52B6"/>
    <w:pPr>
      <w:tabs>
        <w:tab w:val="center" w:pos="4153"/>
        <w:tab w:val="right" w:pos="8306"/>
      </w:tabs>
    </w:pPr>
  </w:style>
  <w:style w:type="paragraph" w:styleId="Suftur">
    <w:name w:val="footer"/>
    <w:basedOn w:val="Venjulegur"/>
    <w:rsid w:val="00CD52B6"/>
    <w:pPr>
      <w:tabs>
        <w:tab w:val="center" w:pos="4153"/>
        <w:tab w:val="right" w:pos="8306"/>
      </w:tabs>
    </w:pPr>
  </w:style>
  <w:style w:type="character" w:styleId="Tengill">
    <w:name w:val="Hyperlink"/>
    <w:basedOn w:val="Sjlfgefinleturgermlsgreinar"/>
    <w:rsid w:val="00CD52B6"/>
    <w:rPr>
      <w:color w:val="0000FF"/>
      <w:u w:val="single"/>
    </w:rPr>
  </w:style>
  <w:style w:type="paragraph" w:styleId="Blrutexti">
    <w:name w:val="Balloon Text"/>
    <w:basedOn w:val="Venjulegur"/>
    <w:semiHidden/>
    <w:rsid w:val="00817B12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A5000E"/>
    <w:pPr>
      <w:ind w:left="720"/>
    </w:pPr>
    <w:rPr>
      <w:rFonts w:ascii="Calibri" w:eastAsia="Calibri" w:hAnsi="Calibri"/>
      <w:sz w:val="22"/>
      <w:szCs w:val="22"/>
      <w:lang w:val="is-IS" w:eastAsia="en-US"/>
    </w:rPr>
  </w:style>
  <w:style w:type="character" w:customStyle="1" w:styleId="Fyrirsgn1Staf">
    <w:name w:val="Fyrirsögn 1 Staf"/>
    <w:basedOn w:val="Sjlfgefinleturgermlsgreinar"/>
    <w:link w:val="Fyrirsgn1"/>
    <w:rsid w:val="00A5000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hersla">
    <w:name w:val="Emphasis"/>
    <w:basedOn w:val="Sjlfgefinleturgermlsgreinar"/>
    <w:qFormat/>
    <w:rsid w:val="00FF39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571FA"/>
    <w:rPr>
      <w:sz w:val="24"/>
      <w:szCs w:val="24"/>
      <w:lang w:val="en-GB" w:eastAsia="en-GB"/>
    </w:rPr>
  </w:style>
  <w:style w:type="paragraph" w:styleId="Fyrirsgn1">
    <w:name w:val="heading 1"/>
    <w:basedOn w:val="Venjulegur"/>
    <w:next w:val="Venjulegur"/>
    <w:link w:val="Fyrirsgn1Staf"/>
    <w:qFormat/>
    <w:rsid w:val="00A50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CD52B6"/>
    <w:pPr>
      <w:tabs>
        <w:tab w:val="center" w:pos="4153"/>
        <w:tab w:val="right" w:pos="8306"/>
      </w:tabs>
    </w:pPr>
  </w:style>
  <w:style w:type="paragraph" w:styleId="Suftur">
    <w:name w:val="footer"/>
    <w:basedOn w:val="Venjulegur"/>
    <w:rsid w:val="00CD52B6"/>
    <w:pPr>
      <w:tabs>
        <w:tab w:val="center" w:pos="4153"/>
        <w:tab w:val="right" w:pos="8306"/>
      </w:tabs>
    </w:pPr>
  </w:style>
  <w:style w:type="character" w:styleId="Tengill">
    <w:name w:val="Hyperlink"/>
    <w:basedOn w:val="Sjlfgefinleturgermlsgreinar"/>
    <w:rsid w:val="00CD52B6"/>
    <w:rPr>
      <w:color w:val="0000FF"/>
      <w:u w:val="single"/>
    </w:rPr>
  </w:style>
  <w:style w:type="paragraph" w:styleId="Blrutexti">
    <w:name w:val="Balloon Text"/>
    <w:basedOn w:val="Venjulegur"/>
    <w:semiHidden/>
    <w:rsid w:val="00817B12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A5000E"/>
    <w:pPr>
      <w:ind w:left="720"/>
    </w:pPr>
    <w:rPr>
      <w:rFonts w:ascii="Calibri" w:eastAsia="Calibri" w:hAnsi="Calibri"/>
      <w:sz w:val="22"/>
      <w:szCs w:val="22"/>
      <w:lang w:val="is-IS" w:eastAsia="en-US"/>
    </w:rPr>
  </w:style>
  <w:style w:type="character" w:customStyle="1" w:styleId="Fyrirsgn1Staf">
    <w:name w:val="Fyrirsögn 1 Staf"/>
    <w:basedOn w:val="Sjlfgefinleturgermlsgreinar"/>
    <w:link w:val="Fyrirsgn1"/>
    <w:rsid w:val="00A5000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hersla">
    <w:name w:val="Emphasis"/>
    <w:basedOn w:val="Sjlfgefinleturgermlsgreinar"/>
    <w:qFormat/>
    <w:rsid w:val="00FF3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daskoli.i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fia\Application%20Data\Microsoft\Templates\brefsef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25BE-A423-4F46-BA70-955614CD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brefsefni.dot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Garðaskóli</Company>
  <LinksUpToDate>false</LinksUpToDate>
  <CharactersWithSpaces>1502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http://www.gardaskoli.is/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Skrifstofa</dc:creator>
  <cp:lastModifiedBy>Lenovo</cp:lastModifiedBy>
  <cp:revision>3</cp:revision>
  <cp:lastPrinted>2011-11-10T19:11:00Z</cp:lastPrinted>
  <dcterms:created xsi:type="dcterms:W3CDTF">2012-11-21T18:22:00Z</dcterms:created>
  <dcterms:modified xsi:type="dcterms:W3CDTF">2012-11-21T18:29:00Z</dcterms:modified>
</cp:coreProperties>
</file>