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1A" w:rsidRDefault="00FB391A" w:rsidP="005308BD">
      <w:pPr>
        <w:pStyle w:val="Heading1"/>
        <w:jc w:val="center"/>
        <w:rPr>
          <w:rStyle w:val="Emphasis"/>
          <w:i w:val="0"/>
          <w:iCs w:val="0"/>
          <w:lang w:val="is-IS"/>
        </w:rPr>
      </w:pPr>
    </w:p>
    <w:p w:rsidR="00FB391A" w:rsidRDefault="007E114C" w:rsidP="00FB391A">
      <w:pPr>
        <w:pStyle w:val="Heading1"/>
        <w:spacing w:before="0"/>
        <w:jc w:val="center"/>
        <w:rPr>
          <w:rStyle w:val="Emphasis"/>
          <w:i w:val="0"/>
          <w:iCs w:val="0"/>
          <w:lang w:val="is-IS"/>
        </w:rPr>
      </w:pPr>
      <w:r w:rsidRPr="00CF154C">
        <w:rPr>
          <w:rStyle w:val="Emphasis"/>
          <w:i w:val="0"/>
          <w:iCs w:val="0"/>
          <w:lang w:val="is-IS"/>
        </w:rPr>
        <w:t>Skólaráð Garðaskóla</w:t>
      </w:r>
    </w:p>
    <w:p w:rsidR="00FB391A" w:rsidRDefault="00FB391A" w:rsidP="00FB391A">
      <w:pPr>
        <w:pStyle w:val="Heading1"/>
        <w:spacing w:before="0"/>
        <w:jc w:val="center"/>
        <w:rPr>
          <w:rStyle w:val="Emphasis"/>
          <w:i w:val="0"/>
          <w:iCs w:val="0"/>
          <w:lang w:val="is-IS"/>
        </w:rPr>
      </w:pPr>
      <w:r>
        <w:rPr>
          <w:rStyle w:val="Emphasis"/>
          <w:i w:val="0"/>
          <w:iCs w:val="0"/>
          <w:lang w:val="is-IS"/>
        </w:rPr>
        <w:t>-opinn fundur-</w:t>
      </w:r>
    </w:p>
    <w:p w:rsidR="00FF391D" w:rsidRPr="00CF154C" w:rsidRDefault="007E114C" w:rsidP="00FB391A">
      <w:pPr>
        <w:pStyle w:val="Heading1"/>
        <w:spacing w:before="0"/>
        <w:jc w:val="center"/>
        <w:rPr>
          <w:rStyle w:val="Emphasis"/>
          <w:i w:val="0"/>
          <w:iCs w:val="0"/>
          <w:lang w:val="is-IS"/>
        </w:rPr>
      </w:pPr>
      <w:r w:rsidRPr="00CF154C">
        <w:rPr>
          <w:rStyle w:val="Emphasis"/>
          <w:i w:val="0"/>
          <w:iCs w:val="0"/>
          <w:lang w:val="is-IS"/>
        </w:rPr>
        <w:br/>
      </w:r>
      <w:r w:rsidR="00F1748B">
        <w:rPr>
          <w:rStyle w:val="Emphasis"/>
          <w:i w:val="0"/>
          <w:iCs w:val="0"/>
          <w:lang w:val="is-IS"/>
        </w:rPr>
        <w:t xml:space="preserve">27. apríl </w:t>
      </w:r>
      <w:r w:rsidRPr="00CF154C">
        <w:rPr>
          <w:rStyle w:val="Emphasis"/>
          <w:i w:val="0"/>
          <w:iCs w:val="0"/>
          <w:lang w:val="is-IS"/>
        </w:rPr>
        <w:t>201</w:t>
      </w:r>
      <w:r w:rsidR="000A1A06" w:rsidRPr="00CF154C">
        <w:rPr>
          <w:rStyle w:val="Emphasis"/>
          <w:i w:val="0"/>
          <w:iCs w:val="0"/>
          <w:lang w:val="is-IS"/>
        </w:rPr>
        <w:t>2</w:t>
      </w:r>
      <w:r w:rsidR="00697F9C" w:rsidRPr="00CF154C">
        <w:rPr>
          <w:rStyle w:val="Emphasis"/>
          <w:i w:val="0"/>
          <w:iCs w:val="0"/>
          <w:lang w:val="is-IS"/>
        </w:rPr>
        <w:t xml:space="preserve">, </w:t>
      </w:r>
      <w:r w:rsidRPr="00CF154C">
        <w:rPr>
          <w:rStyle w:val="Emphasis"/>
          <w:i w:val="0"/>
          <w:iCs w:val="0"/>
          <w:lang w:val="is-IS"/>
        </w:rPr>
        <w:t xml:space="preserve">kl. </w:t>
      </w:r>
      <w:r w:rsidR="00F1748B">
        <w:rPr>
          <w:rStyle w:val="Emphasis"/>
          <w:i w:val="0"/>
          <w:iCs w:val="0"/>
          <w:lang w:val="is-IS"/>
        </w:rPr>
        <w:t>11.30-12.30 á sal Garðskóla</w:t>
      </w:r>
    </w:p>
    <w:p w:rsidR="00697F9C" w:rsidRPr="00CF154C" w:rsidRDefault="00697F9C" w:rsidP="005308BD">
      <w:pPr>
        <w:rPr>
          <w:lang w:val="is-IS"/>
        </w:rPr>
      </w:pPr>
    </w:p>
    <w:p w:rsidR="00FF391D" w:rsidRPr="00FB391A" w:rsidRDefault="00FF391D" w:rsidP="005308BD">
      <w:pPr>
        <w:rPr>
          <w:rStyle w:val="Emphasis"/>
          <w:i w:val="0"/>
          <w:iCs w:val="0"/>
          <w:lang w:val="is-IS"/>
        </w:rPr>
      </w:pPr>
      <w:r w:rsidRPr="00FB391A">
        <w:rPr>
          <w:rStyle w:val="Emphasis"/>
          <w:b/>
          <w:i w:val="0"/>
          <w:iCs w:val="0"/>
          <w:lang w:val="is-IS"/>
        </w:rPr>
        <w:t>Fundarstjóri</w:t>
      </w:r>
      <w:r w:rsidRPr="00FB391A">
        <w:rPr>
          <w:rStyle w:val="Emphasis"/>
          <w:i w:val="0"/>
          <w:iCs w:val="0"/>
          <w:lang w:val="is-IS"/>
        </w:rPr>
        <w:t>:</w:t>
      </w:r>
      <w:r w:rsidR="007E114C" w:rsidRPr="00FB391A">
        <w:rPr>
          <w:rStyle w:val="Emphasis"/>
          <w:i w:val="0"/>
          <w:iCs w:val="0"/>
          <w:lang w:val="is-IS"/>
        </w:rPr>
        <w:t xml:space="preserve"> </w:t>
      </w:r>
      <w:r w:rsidR="003F1F96" w:rsidRPr="00FB391A">
        <w:rPr>
          <w:rStyle w:val="Emphasis"/>
          <w:i w:val="0"/>
          <w:iCs w:val="0"/>
          <w:lang w:val="is-IS"/>
        </w:rPr>
        <w:t>Ragnar Gíslason</w:t>
      </w:r>
      <w:r w:rsidR="00FB391A" w:rsidRPr="00FB391A">
        <w:rPr>
          <w:rStyle w:val="Emphasis"/>
          <w:i w:val="0"/>
          <w:iCs w:val="0"/>
          <w:lang w:val="is-IS"/>
        </w:rPr>
        <w:t xml:space="preserve"> skólastjóri</w:t>
      </w:r>
    </w:p>
    <w:p w:rsidR="00FF391D" w:rsidRPr="00FB391A" w:rsidRDefault="00FF391D" w:rsidP="005308BD">
      <w:pPr>
        <w:rPr>
          <w:rStyle w:val="Emphasis"/>
          <w:i w:val="0"/>
          <w:iCs w:val="0"/>
          <w:lang w:val="is-IS"/>
        </w:rPr>
      </w:pPr>
      <w:r w:rsidRPr="00FB391A">
        <w:rPr>
          <w:rStyle w:val="Emphasis"/>
          <w:b/>
          <w:i w:val="0"/>
          <w:iCs w:val="0"/>
          <w:lang w:val="is-IS"/>
        </w:rPr>
        <w:t>Fundarritari</w:t>
      </w:r>
      <w:r w:rsidRPr="00FB391A">
        <w:rPr>
          <w:rStyle w:val="Emphasis"/>
          <w:i w:val="0"/>
          <w:iCs w:val="0"/>
          <w:lang w:val="is-IS"/>
        </w:rPr>
        <w:t>:</w:t>
      </w:r>
      <w:r w:rsidR="00A30734" w:rsidRPr="00FB391A">
        <w:rPr>
          <w:rStyle w:val="Emphasis"/>
          <w:i w:val="0"/>
          <w:iCs w:val="0"/>
          <w:lang w:val="is-IS"/>
        </w:rPr>
        <w:t xml:space="preserve"> </w:t>
      </w:r>
      <w:r w:rsidR="003F1F96" w:rsidRPr="00FB391A">
        <w:rPr>
          <w:rStyle w:val="Emphasis"/>
          <w:i w:val="0"/>
          <w:iCs w:val="0"/>
          <w:lang w:val="is-IS"/>
        </w:rPr>
        <w:t>Brynhildur Sigurðardóttir</w:t>
      </w:r>
      <w:r w:rsidR="00FB391A" w:rsidRPr="00FB391A">
        <w:rPr>
          <w:rStyle w:val="Emphasis"/>
          <w:i w:val="0"/>
          <w:iCs w:val="0"/>
          <w:lang w:val="is-IS"/>
        </w:rPr>
        <w:t xml:space="preserve"> aðstoðarskólastjóri</w:t>
      </w:r>
    </w:p>
    <w:p w:rsidR="000A1A06" w:rsidRPr="00FB391A" w:rsidRDefault="00695BE4" w:rsidP="005308BD">
      <w:pPr>
        <w:rPr>
          <w:rStyle w:val="Emphasis"/>
          <w:i w:val="0"/>
          <w:iCs w:val="0"/>
          <w:lang w:val="is-IS"/>
        </w:rPr>
      </w:pPr>
      <w:r w:rsidRPr="00FB391A">
        <w:rPr>
          <w:rStyle w:val="Emphasis"/>
          <w:b/>
          <w:i w:val="0"/>
          <w:iCs w:val="0"/>
          <w:lang w:val="is-IS"/>
        </w:rPr>
        <w:t>Mættir</w:t>
      </w:r>
      <w:r w:rsidR="000A1A06" w:rsidRPr="00FB391A">
        <w:rPr>
          <w:rStyle w:val="Emphasis"/>
          <w:i w:val="0"/>
          <w:iCs w:val="0"/>
          <w:lang w:val="is-IS"/>
        </w:rPr>
        <w:t>:</w:t>
      </w:r>
      <w:r w:rsidR="005F7C0A" w:rsidRPr="00FB391A">
        <w:rPr>
          <w:lang w:val="is-IS"/>
        </w:rPr>
        <w:t xml:space="preserve">Guðrún B. Egilsdóttir, </w:t>
      </w:r>
      <w:r w:rsidR="00F81FD8" w:rsidRPr="00FB391A">
        <w:rPr>
          <w:lang w:val="is-IS"/>
        </w:rPr>
        <w:t xml:space="preserve">Ágústa </w:t>
      </w:r>
      <w:r w:rsidR="00CD75D5" w:rsidRPr="00FB391A">
        <w:rPr>
          <w:lang w:val="is-IS"/>
        </w:rPr>
        <w:t>Björnsdóttir</w:t>
      </w:r>
      <w:r w:rsidR="00F81FD8" w:rsidRPr="00FB391A">
        <w:rPr>
          <w:lang w:val="is-IS"/>
        </w:rPr>
        <w:t>, Rag</w:t>
      </w:r>
      <w:r w:rsidR="00CD75D5" w:rsidRPr="00FB391A">
        <w:rPr>
          <w:lang w:val="is-IS"/>
        </w:rPr>
        <w:t>nar Gíslason, Brynhildur Sigurðardóttir, Sigurrós Gunnarsdóttir,</w:t>
      </w:r>
      <w:r w:rsidR="00CD75D5" w:rsidRPr="00FB391A">
        <w:rPr>
          <w:rStyle w:val="Emphasis"/>
          <w:i w:val="0"/>
          <w:iCs w:val="0"/>
          <w:lang w:val="is-IS"/>
        </w:rPr>
        <w:t xml:space="preserve"> Hjalti Rafn og Unnur Andra fulltrúar nemenda, aðrir gestir úr hópi stjórnenda Garðabæjar, nemenda Garðskóla, foreldra og starfsfólks.</w:t>
      </w:r>
    </w:p>
    <w:p w:rsidR="00695BE4" w:rsidRPr="00FB391A" w:rsidRDefault="00695BE4" w:rsidP="005308BD">
      <w:pPr>
        <w:rPr>
          <w:rStyle w:val="Emphasis"/>
          <w:i w:val="0"/>
          <w:iCs w:val="0"/>
          <w:lang w:val="is-IS"/>
        </w:rPr>
      </w:pPr>
      <w:r w:rsidRPr="00FB391A">
        <w:rPr>
          <w:rStyle w:val="Emphasis"/>
          <w:b/>
          <w:i w:val="0"/>
          <w:iCs w:val="0"/>
          <w:lang w:val="is-IS"/>
        </w:rPr>
        <w:t>Fjarverandi:</w:t>
      </w:r>
      <w:r w:rsidRPr="00FB391A">
        <w:rPr>
          <w:rStyle w:val="Emphasis"/>
          <w:i w:val="0"/>
          <w:iCs w:val="0"/>
          <w:lang w:val="is-IS"/>
        </w:rPr>
        <w:t>.</w:t>
      </w:r>
      <w:r w:rsidR="00D25DD5" w:rsidRPr="00FB391A">
        <w:rPr>
          <w:rStyle w:val="Emphasis"/>
          <w:i w:val="0"/>
          <w:iCs w:val="0"/>
          <w:lang w:val="is-IS"/>
        </w:rPr>
        <w:t>Össur</w:t>
      </w:r>
      <w:r w:rsidR="00F81FD8" w:rsidRPr="00FB391A">
        <w:rPr>
          <w:rStyle w:val="Emphasis"/>
          <w:i w:val="0"/>
          <w:iCs w:val="0"/>
          <w:lang w:val="is-IS"/>
        </w:rPr>
        <w:t xml:space="preserve"> </w:t>
      </w:r>
      <w:r w:rsidR="00CD75D5" w:rsidRPr="00FB391A">
        <w:rPr>
          <w:rStyle w:val="Emphasis"/>
          <w:i w:val="0"/>
          <w:iCs w:val="0"/>
          <w:lang w:val="is-IS"/>
        </w:rPr>
        <w:t>Brynjólfsson</w:t>
      </w:r>
      <w:r w:rsidR="00D25DD5" w:rsidRPr="00FB391A">
        <w:rPr>
          <w:rStyle w:val="Emphasis"/>
          <w:i w:val="0"/>
          <w:iCs w:val="0"/>
          <w:lang w:val="is-IS"/>
        </w:rPr>
        <w:t>,</w:t>
      </w:r>
      <w:r w:rsidR="00571BCF" w:rsidRPr="00FB391A">
        <w:rPr>
          <w:rStyle w:val="Emphasis"/>
          <w:i w:val="0"/>
          <w:iCs w:val="0"/>
          <w:lang w:val="is-IS"/>
        </w:rPr>
        <w:t xml:space="preserve"> </w:t>
      </w:r>
      <w:r w:rsidR="00CD75D5" w:rsidRPr="00FB391A">
        <w:rPr>
          <w:lang w:val="is-IS"/>
        </w:rPr>
        <w:t>Gunnar Richardson</w:t>
      </w:r>
    </w:p>
    <w:p w:rsidR="00FF391D" w:rsidRPr="00FB391A" w:rsidRDefault="00FF391D" w:rsidP="005308BD">
      <w:pPr>
        <w:rPr>
          <w:rStyle w:val="Emphasis"/>
          <w:i w:val="0"/>
          <w:iCs w:val="0"/>
          <w:lang w:val="is-IS"/>
        </w:rPr>
      </w:pPr>
    </w:p>
    <w:p w:rsidR="00FF391D" w:rsidRPr="00FB391A" w:rsidRDefault="00FF391D" w:rsidP="005308BD">
      <w:pPr>
        <w:rPr>
          <w:rStyle w:val="Emphasis"/>
          <w:b/>
          <w:i w:val="0"/>
          <w:iCs w:val="0"/>
          <w:lang w:val="is-IS"/>
        </w:rPr>
      </w:pPr>
      <w:r w:rsidRPr="00FB391A">
        <w:rPr>
          <w:rStyle w:val="Emphasis"/>
          <w:b/>
          <w:i w:val="0"/>
          <w:iCs w:val="0"/>
          <w:lang w:val="is-IS"/>
        </w:rPr>
        <w:t>Efni fundarins:</w:t>
      </w:r>
    </w:p>
    <w:p w:rsidR="00FB391A" w:rsidRPr="00FB391A" w:rsidRDefault="00FB391A" w:rsidP="00FB391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B391A">
        <w:rPr>
          <w:rFonts w:ascii="Times New Roman" w:hAnsi="Times New Roman"/>
          <w:sz w:val="24"/>
          <w:szCs w:val="24"/>
        </w:rPr>
        <w:t>Ragnar fór yfir hlutverk skólaráðs skv. lögum</w:t>
      </w:r>
    </w:p>
    <w:p w:rsidR="00FB391A" w:rsidRPr="00FB391A" w:rsidRDefault="00FB391A" w:rsidP="00FB391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B391A">
        <w:rPr>
          <w:rFonts w:ascii="Times New Roman" w:hAnsi="Times New Roman"/>
          <w:sz w:val="24"/>
          <w:szCs w:val="24"/>
        </w:rPr>
        <w:t>Brynhildur taldi upp verkefni skólaráðs Garðaskóla 2011-2012 og nefndi hvaða verkefni yrðu áfram í vinnslu næsta skólaár. Þar ber helst að nefna vinnu að því að gera Garðaskóla að heilsueflandi skóla og endurskoðun skolanámskrár.</w:t>
      </w:r>
    </w:p>
    <w:p w:rsidR="00FB391A" w:rsidRPr="00FB391A" w:rsidRDefault="00FB391A" w:rsidP="00FB391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B391A">
        <w:rPr>
          <w:rFonts w:ascii="Times New Roman" w:hAnsi="Times New Roman"/>
          <w:sz w:val="24"/>
          <w:szCs w:val="24"/>
        </w:rPr>
        <w:t>Ragnar kynnti drög að endurskoðuðum skólareglum Garðaskóla . Reglurnar eru fáar, skýrar og orðaðar á jákvæðan hátt. Í umræðum um reglurnar kom fram að fulltrúar nemenda, foreldra og starfsfólks eru mjög ánægðir með skólareglurnar sem Ragnar lagði fram.</w:t>
      </w:r>
    </w:p>
    <w:p w:rsidR="00FB391A" w:rsidRPr="00FB391A" w:rsidRDefault="00FB391A" w:rsidP="00FB391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B391A">
        <w:rPr>
          <w:rFonts w:ascii="Times New Roman" w:hAnsi="Times New Roman"/>
          <w:sz w:val="24"/>
          <w:szCs w:val="24"/>
        </w:rPr>
        <w:t>Brynhildur sagði frá fyrirkomulagi við val á nýjum fulltrúum nemenda í skólaráð. Nemendum úr 8. og 9. bekk í vor stendur til boða að bjóða sig fram í ráðið og núverandi nemendafulltrúar munu velja arftaka sína úr hópi umsækjenda.</w:t>
      </w:r>
    </w:p>
    <w:p w:rsidR="00FB391A" w:rsidRPr="00FB391A" w:rsidRDefault="00FB391A" w:rsidP="00FB391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B391A">
        <w:rPr>
          <w:rFonts w:ascii="Times New Roman" w:hAnsi="Times New Roman"/>
          <w:sz w:val="24"/>
          <w:szCs w:val="24"/>
        </w:rPr>
        <w:t>Í almennum umræðum í lok fundar kom fram ánægja með starf skólans almennt og að boðið væri til opins fundar skólaráðs.</w:t>
      </w:r>
    </w:p>
    <w:sectPr w:rsidR="00FB391A" w:rsidRPr="00FB391A" w:rsidSect="00840CB6"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1A" w:rsidRDefault="00FB391A">
      <w:r>
        <w:separator/>
      </w:r>
    </w:p>
  </w:endnote>
  <w:endnote w:type="continuationSeparator" w:id="0">
    <w:p w:rsidR="00FB391A" w:rsidRDefault="00FB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1A" w:rsidRDefault="00FB391A" w:rsidP="00840CB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8.25pt;height:1.5pt" o:hrpct="0" o:hralign="center" o:hr="t">
          <v:imagedata r:id="rId1" o:title="bd10219_"/>
        </v:shape>
      </w:pict>
    </w:r>
  </w:p>
  <w:p w:rsidR="00FB391A" w:rsidRDefault="00FB391A" w:rsidP="00840CB6">
    <w:pPr>
      <w:pStyle w:val="Footer"/>
      <w:jc w:val="center"/>
      <w:rPr>
        <w:rFonts w:ascii="Arial Narrow" w:hAnsi="Arial Narrow" w:cs="Arial"/>
        <w:sz w:val="20"/>
      </w:rPr>
    </w:pPr>
    <w:proofErr w:type="spellStart"/>
    <w:r>
      <w:rPr>
        <w:rFonts w:ascii="Arial Narrow" w:hAnsi="Arial Narrow" w:cs="Arial"/>
        <w:sz w:val="20"/>
      </w:rPr>
      <w:t>Garðaskóli</w:t>
    </w:r>
    <w:proofErr w:type="spellEnd"/>
    <w:r>
      <w:rPr>
        <w:rFonts w:ascii="Arial Narrow" w:hAnsi="Arial Narrow" w:cs="Arial"/>
        <w:sz w:val="20"/>
      </w:rPr>
      <w:t xml:space="preserve"> </w:t>
    </w:r>
    <w:r>
      <w:rPr>
        <w:rFonts w:ascii="Arial Narrow" w:hAnsi="Arial Narrow" w:cs="Arial"/>
        <w:sz w:val="20"/>
      </w:rPr>
      <w:sym w:font="Symbol" w:char="F0B7"/>
    </w:r>
    <w:r>
      <w:rPr>
        <w:rFonts w:ascii="Arial Narrow" w:hAnsi="Arial Narrow" w:cs="Arial"/>
        <w:sz w:val="20"/>
      </w:rPr>
      <w:t xml:space="preserve"> v/</w:t>
    </w:r>
    <w:proofErr w:type="spellStart"/>
    <w:r>
      <w:rPr>
        <w:rFonts w:ascii="Arial Narrow" w:hAnsi="Arial Narrow" w:cs="Arial"/>
        <w:sz w:val="20"/>
      </w:rPr>
      <w:t>Vífilsstaðaveg</w:t>
    </w:r>
    <w:proofErr w:type="spellEnd"/>
    <w:proofErr w:type="gramStart"/>
    <w:r>
      <w:rPr>
        <w:rFonts w:ascii="Arial Narrow" w:hAnsi="Arial Narrow" w:cs="Arial"/>
        <w:sz w:val="20"/>
      </w:rPr>
      <w:t>,  210</w:t>
    </w:r>
    <w:proofErr w:type="gramEnd"/>
    <w:r>
      <w:rPr>
        <w:rFonts w:ascii="Arial Narrow" w:hAnsi="Arial Narrow" w:cs="Arial"/>
        <w:sz w:val="20"/>
      </w:rPr>
      <w:t xml:space="preserve"> </w:t>
    </w:r>
    <w:proofErr w:type="spellStart"/>
    <w:r>
      <w:rPr>
        <w:rFonts w:ascii="Arial Narrow" w:hAnsi="Arial Narrow" w:cs="Arial"/>
        <w:sz w:val="20"/>
      </w:rPr>
      <w:t>Garðabæ</w:t>
    </w:r>
    <w:proofErr w:type="spellEnd"/>
    <w:r>
      <w:rPr>
        <w:rFonts w:ascii="Arial Narrow" w:hAnsi="Arial Narrow" w:cs="Arial"/>
        <w:sz w:val="20"/>
      </w:rPr>
      <w:t xml:space="preserve"> </w:t>
    </w:r>
    <w:r>
      <w:rPr>
        <w:rFonts w:ascii="Arial Narrow" w:hAnsi="Arial Narrow" w:cs="Arial"/>
        <w:sz w:val="20"/>
      </w:rPr>
      <w:sym w:font="Symbol" w:char="F0B7"/>
    </w:r>
    <w:r>
      <w:rPr>
        <w:rFonts w:ascii="Arial Narrow" w:hAnsi="Arial Narrow" w:cs="Arial"/>
        <w:sz w:val="20"/>
      </w:rPr>
      <w:t xml:space="preserve"> </w:t>
    </w:r>
    <w:proofErr w:type="spellStart"/>
    <w:r>
      <w:rPr>
        <w:rFonts w:ascii="Arial Narrow" w:hAnsi="Arial Narrow" w:cs="Arial"/>
        <w:sz w:val="20"/>
      </w:rPr>
      <w:t>Sími</w:t>
    </w:r>
    <w:proofErr w:type="spellEnd"/>
    <w:r>
      <w:rPr>
        <w:rFonts w:ascii="Arial Narrow" w:hAnsi="Arial Narrow" w:cs="Arial"/>
        <w:sz w:val="20"/>
      </w:rPr>
      <w:t xml:space="preserve"> 590 2500 </w:t>
    </w:r>
    <w:r>
      <w:rPr>
        <w:rFonts w:ascii="Arial Narrow" w:hAnsi="Arial Narrow" w:cs="Arial"/>
        <w:sz w:val="20"/>
      </w:rPr>
      <w:sym w:font="Symbol" w:char="F0B7"/>
    </w:r>
    <w:r>
      <w:rPr>
        <w:rFonts w:ascii="Arial Narrow" w:hAnsi="Arial Narrow" w:cs="Arial"/>
        <w:sz w:val="20"/>
      </w:rPr>
      <w:t xml:space="preserve"> Fax 590 2501</w:t>
    </w:r>
  </w:p>
  <w:p w:rsidR="00FB391A" w:rsidRPr="00025608" w:rsidRDefault="00FB391A" w:rsidP="00840CB6">
    <w:pPr>
      <w:pStyle w:val="Footer"/>
      <w:jc w:val="center"/>
      <w:rPr>
        <w:lang w:val="sv-SE"/>
      </w:rPr>
    </w:pPr>
    <w:r w:rsidRPr="00025608">
      <w:rPr>
        <w:rFonts w:ascii="Arial Narrow" w:hAnsi="Arial Narrow" w:cs="Arial"/>
        <w:sz w:val="20"/>
        <w:lang w:val="sv-SE"/>
      </w:rPr>
      <w:t xml:space="preserve">Netfang gardaskoli@gardaskoli.is </w:t>
    </w:r>
    <w:r>
      <w:rPr>
        <w:rFonts w:ascii="Arial Narrow" w:hAnsi="Arial Narrow" w:cs="Arial"/>
        <w:sz w:val="20"/>
      </w:rPr>
      <w:sym w:font="Symbol" w:char="F0B7"/>
    </w:r>
    <w:r w:rsidRPr="00025608">
      <w:rPr>
        <w:rFonts w:ascii="Arial Narrow" w:hAnsi="Arial Narrow" w:cs="Arial"/>
        <w:sz w:val="20"/>
        <w:lang w:val="sv-SE"/>
      </w:rPr>
      <w:t xml:space="preserve">  </w:t>
    </w:r>
    <w:hyperlink r:id="rId2" w:history="1">
      <w:r w:rsidRPr="00025608">
        <w:rPr>
          <w:rStyle w:val="Hyperlink"/>
          <w:rFonts w:ascii="Arial Narrow" w:hAnsi="Arial Narrow" w:cs="Arial"/>
          <w:sz w:val="20"/>
          <w:lang w:val="sv-SE"/>
        </w:rPr>
        <w:t>www.gardaskoli.is</w:t>
      </w:r>
    </w:hyperlink>
  </w:p>
  <w:p w:rsidR="00FB391A" w:rsidRPr="00840CB6" w:rsidRDefault="00FB391A">
    <w:pPr>
      <w:pStyle w:val="Footer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1A" w:rsidRDefault="00FB391A">
      <w:r>
        <w:separator/>
      </w:r>
    </w:p>
  </w:footnote>
  <w:footnote w:type="continuationSeparator" w:id="0">
    <w:p w:rsidR="00FB391A" w:rsidRDefault="00FB3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1A" w:rsidRDefault="00FB391A" w:rsidP="00840CB6">
    <w:pPr>
      <w:pStyle w:val="Header"/>
    </w:pPr>
    <w:r>
      <w:rPr>
        <w:noProof/>
        <w:sz w:val="20"/>
        <w:lang w:val="is-IS" w:eastAsia="is-I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-106680</wp:posOffset>
          </wp:positionV>
          <wp:extent cx="914400" cy="914400"/>
          <wp:effectExtent l="0" t="0" r="0" b="0"/>
          <wp:wrapSquare wrapText="bothSides"/>
          <wp:docPr id="1" name="Picture 1" descr="Logo blát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át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FB391A" w:rsidRDefault="00FB391A" w:rsidP="00840CB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0.5pt;height:1.5pt" o:hrpct="0" o:hralign="right" o:hr="t">
          <v:imagedata r:id="rId2" o:title="bd10219_"/>
        </v:shape>
      </w:pict>
    </w:r>
  </w:p>
  <w:p w:rsidR="00FB391A" w:rsidRDefault="00FB39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172"/>
    <w:multiLevelType w:val="hybridMultilevel"/>
    <w:tmpl w:val="ADC4C5D6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653F05"/>
    <w:multiLevelType w:val="hybridMultilevel"/>
    <w:tmpl w:val="1AD815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B17"/>
    <w:multiLevelType w:val="hybridMultilevel"/>
    <w:tmpl w:val="0DC6A9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1E19"/>
    <w:multiLevelType w:val="hybridMultilevel"/>
    <w:tmpl w:val="A5EE41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0737F"/>
    <w:multiLevelType w:val="hybridMultilevel"/>
    <w:tmpl w:val="B8BEE6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84524"/>
    <w:multiLevelType w:val="hybridMultilevel"/>
    <w:tmpl w:val="D71A9D58"/>
    <w:lvl w:ilvl="0" w:tplc="E514B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00135"/>
    <w:multiLevelType w:val="hybridMultilevel"/>
    <w:tmpl w:val="FB80E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45E82"/>
    <w:multiLevelType w:val="hybridMultilevel"/>
    <w:tmpl w:val="C4B61C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05C16"/>
    <w:multiLevelType w:val="hybridMultilevel"/>
    <w:tmpl w:val="F7180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7117D"/>
    <w:multiLevelType w:val="hybridMultilevel"/>
    <w:tmpl w:val="237E1C7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357B0"/>
    <w:multiLevelType w:val="hybridMultilevel"/>
    <w:tmpl w:val="7988C7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4061"/>
    <w:multiLevelType w:val="hybridMultilevel"/>
    <w:tmpl w:val="B8BEE6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26D"/>
    <w:multiLevelType w:val="hybridMultilevel"/>
    <w:tmpl w:val="C5060818"/>
    <w:lvl w:ilvl="0" w:tplc="820C9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70353"/>
    <w:multiLevelType w:val="hybridMultilevel"/>
    <w:tmpl w:val="47109C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4498"/>
    <w:multiLevelType w:val="hybridMultilevel"/>
    <w:tmpl w:val="69FEA8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76D10"/>
    <w:multiLevelType w:val="hybridMultilevel"/>
    <w:tmpl w:val="912A6F9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0C30AC"/>
    <w:multiLevelType w:val="hybridMultilevel"/>
    <w:tmpl w:val="F13402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E722B"/>
    <w:multiLevelType w:val="hybridMultilevel"/>
    <w:tmpl w:val="67A478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F6CF3"/>
    <w:multiLevelType w:val="hybridMultilevel"/>
    <w:tmpl w:val="DE063F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A7807"/>
    <w:multiLevelType w:val="hybridMultilevel"/>
    <w:tmpl w:val="B8BEE6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D40FD"/>
    <w:multiLevelType w:val="hybridMultilevel"/>
    <w:tmpl w:val="DD78F4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A5752"/>
    <w:multiLevelType w:val="hybridMultilevel"/>
    <w:tmpl w:val="7E96D3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67568"/>
    <w:multiLevelType w:val="hybridMultilevel"/>
    <w:tmpl w:val="B6A2DB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35619"/>
    <w:multiLevelType w:val="hybridMultilevel"/>
    <w:tmpl w:val="AB44D0E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DD646C"/>
    <w:multiLevelType w:val="hybridMultilevel"/>
    <w:tmpl w:val="80F472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6"/>
  </w:num>
  <w:num w:numId="6">
    <w:abstractNumId w:val="21"/>
  </w:num>
  <w:num w:numId="7">
    <w:abstractNumId w:val="15"/>
  </w:num>
  <w:num w:numId="8">
    <w:abstractNumId w:val="23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4"/>
  </w:num>
  <w:num w:numId="21">
    <w:abstractNumId w:val="17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/>
  <w:rsids>
    <w:rsidRoot w:val="00AD3697"/>
    <w:rsid w:val="00000D25"/>
    <w:rsid w:val="00004FBD"/>
    <w:rsid w:val="0001504B"/>
    <w:rsid w:val="00025608"/>
    <w:rsid w:val="00032663"/>
    <w:rsid w:val="0004023E"/>
    <w:rsid w:val="000471D7"/>
    <w:rsid w:val="00047589"/>
    <w:rsid w:val="0005047C"/>
    <w:rsid w:val="00053230"/>
    <w:rsid w:val="000554BB"/>
    <w:rsid w:val="0007671E"/>
    <w:rsid w:val="000923F4"/>
    <w:rsid w:val="000A1A06"/>
    <w:rsid w:val="000C3FD3"/>
    <w:rsid w:val="000D2632"/>
    <w:rsid w:val="000D5866"/>
    <w:rsid w:val="000E4053"/>
    <w:rsid w:val="000F7FDA"/>
    <w:rsid w:val="00101E9B"/>
    <w:rsid w:val="00110FA6"/>
    <w:rsid w:val="00134705"/>
    <w:rsid w:val="00134B0E"/>
    <w:rsid w:val="00136558"/>
    <w:rsid w:val="00192302"/>
    <w:rsid w:val="00192409"/>
    <w:rsid w:val="001A5E81"/>
    <w:rsid w:val="001B49D7"/>
    <w:rsid w:val="001C7879"/>
    <w:rsid w:val="001E2D36"/>
    <w:rsid w:val="001E4152"/>
    <w:rsid w:val="001E6CBC"/>
    <w:rsid w:val="0020005D"/>
    <w:rsid w:val="00204388"/>
    <w:rsid w:val="00221581"/>
    <w:rsid w:val="002645DA"/>
    <w:rsid w:val="00285443"/>
    <w:rsid w:val="0028720B"/>
    <w:rsid w:val="002A4F09"/>
    <w:rsid w:val="002B461C"/>
    <w:rsid w:val="002B54F2"/>
    <w:rsid w:val="002B61DC"/>
    <w:rsid w:val="002C60CB"/>
    <w:rsid w:val="002D2873"/>
    <w:rsid w:val="002D7062"/>
    <w:rsid w:val="002E5FFD"/>
    <w:rsid w:val="002F057B"/>
    <w:rsid w:val="002F167D"/>
    <w:rsid w:val="002F5482"/>
    <w:rsid w:val="00301024"/>
    <w:rsid w:val="00304069"/>
    <w:rsid w:val="00311239"/>
    <w:rsid w:val="0031731C"/>
    <w:rsid w:val="0032226A"/>
    <w:rsid w:val="00342AAD"/>
    <w:rsid w:val="00351A11"/>
    <w:rsid w:val="00362E39"/>
    <w:rsid w:val="0036332C"/>
    <w:rsid w:val="003A177D"/>
    <w:rsid w:val="003B4613"/>
    <w:rsid w:val="003B6A6B"/>
    <w:rsid w:val="003E6404"/>
    <w:rsid w:val="003F1F96"/>
    <w:rsid w:val="004024A0"/>
    <w:rsid w:val="004046E3"/>
    <w:rsid w:val="00405EE0"/>
    <w:rsid w:val="00421BA2"/>
    <w:rsid w:val="004259E0"/>
    <w:rsid w:val="00455F1D"/>
    <w:rsid w:val="00457CE5"/>
    <w:rsid w:val="00474C87"/>
    <w:rsid w:val="0049679E"/>
    <w:rsid w:val="004B2151"/>
    <w:rsid w:val="004E7F80"/>
    <w:rsid w:val="0053024F"/>
    <w:rsid w:val="005308BD"/>
    <w:rsid w:val="00560C38"/>
    <w:rsid w:val="00571BCF"/>
    <w:rsid w:val="00571C5B"/>
    <w:rsid w:val="005D60E6"/>
    <w:rsid w:val="005E0011"/>
    <w:rsid w:val="005E6AEA"/>
    <w:rsid w:val="005F7C0A"/>
    <w:rsid w:val="006329CF"/>
    <w:rsid w:val="006601AA"/>
    <w:rsid w:val="00663CBE"/>
    <w:rsid w:val="00665183"/>
    <w:rsid w:val="006745D0"/>
    <w:rsid w:val="00682BF8"/>
    <w:rsid w:val="006953A3"/>
    <w:rsid w:val="00695BE4"/>
    <w:rsid w:val="00697F9C"/>
    <w:rsid w:val="006B0312"/>
    <w:rsid w:val="006C3A5B"/>
    <w:rsid w:val="006E2A6D"/>
    <w:rsid w:val="006E64AD"/>
    <w:rsid w:val="006E6C71"/>
    <w:rsid w:val="006F0063"/>
    <w:rsid w:val="00705CAF"/>
    <w:rsid w:val="00713470"/>
    <w:rsid w:val="00720F9F"/>
    <w:rsid w:val="007564EC"/>
    <w:rsid w:val="00762001"/>
    <w:rsid w:val="00762AA2"/>
    <w:rsid w:val="00762CE2"/>
    <w:rsid w:val="00763BA6"/>
    <w:rsid w:val="007A0104"/>
    <w:rsid w:val="007C791A"/>
    <w:rsid w:val="007D1310"/>
    <w:rsid w:val="007E114C"/>
    <w:rsid w:val="007F408C"/>
    <w:rsid w:val="007F51EE"/>
    <w:rsid w:val="00801B83"/>
    <w:rsid w:val="0081287C"/>
    <w:rsid w:val="00814129"/>
    <w:rsid w:val="00817B12"/>
    <w:rsid w:val="00827263"/>
    <w:rsid w:val="00840CB6"/>
    <w:rsid w:val="00843146"/>
    <w:rsid w:val="0084714F"/>
    <w:rsid w:val="00857A49"/>
    <w:rsid w:val="00865FDD"/>
    <w:rsid w:val="00883197"/>
    <w:rsid w:val="00893D02"/>
    <w:rsid w:val="008C3D6C"/>
    <w:rsid w:val="008C637E"/>
    <w:rsid w:val="008D2E2F"/>
    <w:rsid w:val="008F3CF7"/>
    <w:rsid w:val="008F6DF8"/>
    <w:rsid w:val="009061E2"/>
    <w:rsid w:val="0093534E"/>
    <w:rsid w:val="0095585D"/>
    <w:rsid w:val="009A1A80"/>
    <w:rsid w:val="009A4006"/>
    <w:rsid w:val="009A5154"/>
    <w:rsid w:val="009B5054"/>
    <w:rsid w:val="009B69D7"/>
    <w:rsid w:val="009E0D8C"/>
    <w:rsid w:val="009F0E2F"/>
    <w:rsid w:val="00A11687"/>
    <w:rsid w:val="00A1258A"/>
    <w:rsid w:val="00A151EC"/>
    <w:rsid w:val="00A30734"/>
    <w:rsid w:val="00A37754"/>
    <w:rsid w:val="00A445D8"/>
    <w:rsid w:val="00A5000E"/>
    <w:rsid w:val="00A71C6D"/>
    <w:rsid w:val="00A75C04"/>
    <w:rsid w:val="00AB6457"/>
    <w:rsid w:val="00AC4A2D"/>
    <w:rsid w:val="00AD07C5"/>
    <w:rsid w:val="00AD3697"/>
    <w:rsid w:val="00AE4B15"/>
    <w:rsid w:val="00AE4C88"/>
    <w:rsid w:val="00AF1E65"/>
    <w:rsid w:val="00B147A9"/>
    <w:rsid w:val="00B15242"/>
    <w:rsid w:val="00B26336"/>
    <w:rsid w:val="00B4228E"/>
    <w:rsid w:val="00B4256E"/>
    <w:rsid w:val="00B56515"/>
    <w:rsid w:val="00B609E5"/>
    <w:rsid w:val="00B74E66"/>
    <w:rsid w:val="00B8376A"/>
    <w:rsid w:val="00B91BF9"/>
    <w:rsid w:val="00BA1D7A"/>
    <w:rsid w:val="00BB7D22"/>
    <w:rsid w:val="00BD26FB"/>
    <w:rsid w:val="00BD7F46"/>
    <w:rsid w:val="00BE096D"/>
    <w:rsid w:val="00BE34C3"/>
    <w:rsid w:val="00BE365A"/>
    <w:rsid w:val="00BF2A2A"/>
    <w:rsid w:val="00BF480B"/>
    <w:rsid w:val="00C00BBF"/>
    <w:rsid w:val="00C02145"/>
    <w:rsid w:val="00C21AA6"/>
    <w:rsid w:val="00C238D8"/>
    <w:rsid w:val="00C23DDE"/>
    <w:rsid w:val="00C34CD4"/>
    <w:rsid w:val="00C4497A"/>
    <w:rsid w:val="00C545CB"/>
    <w:rsid w:val="00C55872"/>
    <w:rsid w:val="00C55C11"/>
    <w:rsid w:val="00C568F9"/>
    <w:rsid w:val="00C571FA"/>
    <w:rsid w:val="00C62B3A"/>
    <w:rsid w:val="00C63A55"/>
    <w:rsid w:val="00C77A30"/>
    <w:rsid w:val="00C91414"/>
    <w:rsid w:val="00CA0FBF"/>
    <w:rsid w:val="00CB3871"/>
    <w:rsid w:val="00CD3FD0"/>
    <w:rsid w:val="00CD52B6"/>
    <w:rsid w:val="00CD739D"/>
    <w:rsid w:val="00CD75D5"/>
    <w:rsid w:val="00CE4D17"/>
    <w:rsid w:val="00CE6B41"/>
    <w:rsid w:val="00CF154C"/>
    <w:rsid w:val="00D01B46"/>
    <w:rsid w:val="00D17C15"/>
    <w:rsid w:val="00D25DD5"/>
    <w:rsid w:val="00D30A75"/>
    <w:rsid w:val="00D326BD"/>
    <w:rsid w:val="00D45699"/>
    <w:rsid w:val="00D50382"/>
    <w:rsid w:val="00D51508"/>
    <w:rsid w:val="00D773B6"/>
    <w:rsid w:val="00D82534"/>
    <w:rsid w:val="00DA22A7"/>
    <w:rsid w:val="00DB1F29"/>
    <w:rsid w:val="00DC17CD"/>
    <w:rsid w:val="00DC6693"/>
    <w:rsid w:val="00E1166E"/>
    <w:rsid w:val="00E259E1"/>
    <w:rsid w:val="00E30249"/>
    <w:rsid w:val="00E42DDE"/>
    <w:rsid w:val="00E52083"/>
    <w:rsid w:val="00E563A7"/>
    <w:rsid w:val="00E65F14"/>
    <w:rsid w:val="00E7048C"/>
    <w:rsid w:val="00E812DA"/>
    <w:rsid w:val="00E818A2"/>
    <w:rsid w:val="00ED02B0"/>
    <w:rsid w:val="00F01B1C"/>
    <w:rsid w:val="00F05FEB"/>
    <w:rsid w:val="00F11FE1"/>
    <w:rsid w:val="00F1748B"/>
    <w:rsid w:val="00F240F6"/>
    <w:rsid w:val="00F33901"/>
    <w:rsid w:val="00F6377B"/>
    <w:rsid w:val="00F81FD8"/>
    <w:rsid w:val="00FA30E4"/>
    <w:rsid w:val="00FB20D3"/>
    <w:rsid w:val="00FB391A"/>
    <w:rsid w:val="00FC2520"/>
    <w:rsid w:val="00FD3A2D"/>
    <w:rsid w:val="00FE0218"/>
    <w:rsid w:val="00FE42E2"/>
    <w:rsid w:val="00FE4360"/>
    <w:rsid w:val="00FF2354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1F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500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2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52B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D52B6"/>
    <w:rPr>
      <w:color w:val="0000FF"/>
      <w:u w:val="single"/>
    </w:rPr>
  </w:style>
  <w:style w:type="paragraph" w:styleId="BalloonText">
    <w:name w:val="Balloon Text"/>
    <w:basedOn w:val="Normal"/>
    <w:semiHidden/>
    <w:rsid w:val="00817B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00E"/>
    <w:pPr>
      <w:ind w:left="720"/>
    </w:pPr>
    <w:rPr>
      <w:rFonts w:ascii="Calibri" w:eastAsia="Calibri" w:hAnsi="Calibri"/>
      <w:sz w:val="22"/>
      <w:szCs w:val="22"/>
      <w:lang w:val="is-IS" w:eastAsia="en-US"/>
    </w:rPr>
  </w:style>
  <w:style w:type="character" w:customStyle="1" w:styleId="Heading1Char">
    <w:name w:val="Heading 1 Char"/>
    <w:basedOn w:val="DefaultParagraphFont"/>
    <w:link w:val="Heading1"/>
    <w:rsid w:val="00A5000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Emphasis">
    <w:name w:val="Emphasis"/>
    <w:basedOn w:val="DefaultParagraphFont"/>
    <w:qFormat/>
    <w:rsid w:val="00FF391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daskoli.i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fia\Application%20Data\Microsoft\Templates\brefsef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F8A4-ABF6-47BC-B5F8-BB70DA69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brefsefni</Template>
  <TotalTime>14</TotalTime>
  <Pages>1</Pages>
  <Words>199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Garðaskóli</Company>
  <LinksUpToDate>false</LinksUpToDate>
  <CharactersWithSpaces>1385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http://www.gardaskoli.is/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Skrifstofa</dc:creator>
  <cp:keywords/>
  <dc:description/>
  <cp:lastModifiedBy>Brynhildur Sigurdardottir</cp:lastModifiedBy>
  <cp:revision>4</cp:revision>
  <cp:lastPrinted>2011-11-10T19:11:00Z</cp:lastPrinted>
  <dcterms:created xsi:type="dcterms:W3CDTF">2012-05-03T08:33:00Z</dcterms:created>
  <dcterms:modified xsi:type="dcterms:W3CDTF">2012-05-03T08:47:00Z</dcterms:modified>
</cp:coreProperties>
</file>